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7F88" w14:textId="77777777" w:rsidR="00FB7DCB" w:rsidRDefault="00E0007E">
      <w:pPr>
        <w:pStyle w:val="14PT--0"/>
        <w:wordWrap/>
        <w:overflowPunct/>
        <w:autoSpaceDE/>
        <w:ind w:left="567" w:hanging="567"/>
      </w:pPr>
      <w:r>
        <w:t>國圖到你家</w:t>
      </w:r>
      <w:r>
        <w:t>icon_640x320px.png</w:t>
      </w:r>
      <w:r>
        <w:t>（右鍵點擊圖片選「另存成圖片」下載）</w:t>
      </w:r>
    </w:p>
    <w:p w14:paraId="3B6E4C0A" w14:textId="77777777" w:rsidR="00FB7DCB" w:rsidRDefault="00FB7DCB">
      <w:pPr>
        <w:pStyle w:val="14PT--0"/>
        <w:wordWrap/>
        <w:overflowPunct/>
        <w:autoSpaceDE/>
        <w:ind w:left="567" w:hanging="567"/>
      </w:pPr>
    </w:p>
    <w:p w14:paraId="1167E7FD" w14:textId="77777777" w:rsidR="00FB7DCB" w:rsidRDefault="00E0007E">
      <w:pPr>
        <w:pStyle w:val="14PT--0"/>
        <w:wordWrap/>
        <w:overflowPunct/>
        <w:autoSpaceDE/>
        <w:ind w:left="567" w:hanging="567"/>
      </w:pPr>
      <w:r>
        <w:rPr>
          <w:noProof/>
        </w:rPr>
        <w:drawing>
          <wp:inline distT="0" distB="0" distL="0" distR="0" wp14:anchorId="7C3606DD" wp14:editId="3FB23543">
            <wp:extent cx="6111236" cy="3055623"/>
            <wp:effectExtent l="0" t="0" r="3814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1236" cy="30556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3B8BE8" w14:textId="77777777" w:rsidR="00FB7DCB" w:rsidRDefault="00FB7DCB">
      <w:pPr>
        <w:pStyle w:val="14PT--0"/>
        <w:wordWrap/>
        <w:overflowPunct/>
        <w:autoSpaceDE/>
        <w:ind w:left="567" w:hanging="567"/>
      </w:pPr>
    </w:p>
    <w:p w14:paraId="3973298F" w14:textId="77777777" w:rsidR="00FB7DCB" w:rsidRDefault="00FB7DCB">
      <w:pPr>
        <w:pStyle w:val="14PT--0"/>
        <w:wordWrap/>
        <w:overflowPunct/>
        <w:autoSpaceDE/>
        <w:ind w:left="567" w:hanging="567"/>
      </w:pPr>
    </w:p>
    <w:p w14:paraId="120E2A78" w14:textId="77777777" w:rsidR="00FB7DCB" w:rsidRDefault="00E0007E">
      <w:pPr>
        <w:pStyle w:val="14PT--0"/>
        <w:wordWrap/>
        <w:overflowPunct/>
        <w:autoSpaceDE/>
        <w:ind w:left="567" w:hanging="567"/>
      </w:pPr>
      <w:r>
        <w:t>國圖到你家</w:t>
      </w:r>
      <w:r>
        <w:t>icon_380x120px.png</w:t>
      </w:r>
      <w:r>
        <w:t>（右鍵點擊圖片選「另存成圖片」下載）</w:t>
      </w:r>
    </w:p>
    <w:p w14:paraId="447FF710" w14:textId="77777777" w:rsidR="00FB7DCB" w:rsidRDefault="00E0007E">
      <w:pPr>
        <w:pStyle w:val="14PT--0"/>
        <w:wordWrap/>
        <w:overflowPunct/>
        <w:autoSpaceDE/>
        <w:ind w:left="567" w:hanging="567"/>
      </w:pPr>
      <w:r>
        <w:rPr>
          <w:noProof/>
        </w:rPr>
        <w:drawing>
          <wp:inline distT="0" distB="0" distL="0" distR="0" wp14:anchorId="32B21140" wp14:editId="744C89C8">
            <wp:extent cx="4831076" cy="1524003"/>
            <wp:effectExtent l="0" t="0" r="7624" b="0"/>
            <wp:docPr id="2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1076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B7D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E7D3" w14:textId="77777777" w:rsidR="00E0007E" w:rsidRDefault="00E0007E">
      <w:r>
        <w:separator/>
      </w:r>
    </w:p>
  </w:endnote>
  <w:endnote w:type="continuationSeparator" w:id="0">
    <w:p w14:paraId="5EFC43D2" w14:textId="77777777" w:rsidR="00E0007E" w:rsidRDefault="00E0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02EB" w14:textId="77777777" w:rsidR="00E0007E" w:rsidRDefault="00E0007E">
      <w:r>
        <w:rPr>
          <w:color w:val="000000"/>
        </w:rPr>
        <w:separator/>
      </w:r>
    </w:p>
  </w:footnote>
  <w:footnote w:type="continuationSeparator" w:id="0">
    <w:p w14:paraId="17AB28E0" w14:textId="77777777" w:rsidR="00E0007E" w:rsidRDefault="00E0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40B"/>
    <w:multiLevelType w:val="multilevel"/>
    <w:tmpl w:val="514E878A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41A01A1"/>
    <w:multiLevelType w:val="multilevel"/>
    <w:tmpl w:val="70AC16EA"/>
    <w:styleLink w:val="12PT--11AA0"/>
    <w:lvl w:ilvl="0">
      <w:start w:val="1"/>
      <w:numFmt w:val="ideographLegalTraditional"/>
      <w:pStyle w:val="12PT--2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2" w15:restartNumberingAfterBreak="0">
    <w:nsid w:val="059F4EDE"/>
    <w:multiLevelType w:val="multilevel"/>
    <w:tmpl w:val="A20C3E14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" w15:restartNumberingAfterBreak="0">
    <w:nsid w:val="0719678D"/>
    <w:multiLevelType w:val="multilevel"/>
    <w:tmpl w:val="AE906EA2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" w15:restartNumberingAfterBreak="0">
    <w:nsid w:val="095B18AA"/>
    <w:multiLevelType w:val="multilevel"/>
    <w:tmpl w:val="C22477AE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5" w15:restartNumberingAfterBreak="0">
    <w:nsid w:val="0BCE03DE"/>
    <w:multiLevelType w:val="multilevel"/>
    <w:tmpl w:val="1FAE9C5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6" w15:restartNumberingAfterBreak="0">
    <w:nsid w:val="11952853"/>
    <w:multiLevelType w:val="multilevel"/>
    <w:tmpl w:val="84009492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7" w15:restartNumberingAfterBreak="0">
    <w:nsid w:val="13972ED3"/>
    <w:multiLevelType w:val="multilevel"/>
    <w:tmpl w:val="3EB03F2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8" w15:restartNumberingAfterBreak="0">
    <w:nsid w:val="13D5067D"/>
    <w:multiLevelType w:val="multilevel"/>
    <w:tmpl w:val="11FA0BBA"/>
    <w:styleLink w:val="18PT--11AA"/>
    <w:lvl w:ilvl="0">
      <w:start w:val="1"/>
      <w:numFmt w:val="ideographLegalTraditional"/>
      <w:pStyle w:val="18PT--2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9" w15:restartNumberingAfterBreak="0">
    <w:nsid w:val="14135F55"/>
    <w:multiLevelType w:val="multilevel"/>
    <w:tmpl w:val="24285BA6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10" w15:restartNumberingAfterBreak="0">
    <w:nsid w:val="20EB1DB1"/>
    <w:multiLevelType w:val="multilevel"/>
    <w:tmpl w:val="9796D8EE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1" w15:restartNumberingAfterBreak="0">
    <w:nsid w:val="254920C2"/>
    <w:multiLevelType w:val="multilevel"/>
    <w:tmpl w:val="DE5AAABE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2" w15:restartNumberingAfterBreak="0">
    <w:nsid w:val="28C65CEC"/>
    <w:multiLevelType w:val="multilevel"/>
    <w:tmpl w:val="07C0AE1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125F0A"/>
    <w:multiLevelType w:val="multilevel"/>
    <w:tmpl w:val="A026842E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2BD83ACC"/>
    <w:multiLevelType w:val="multilevel"/>
    <w:tmpl w:val="B46C35A6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5" w15:restartNumberingAfterBreak="0">
    <w:nsid w:val="2BEA78B6"/>
    <w:multiLevelType w:val="multilevel"/>
    <w:tmpl w:val="57EA082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6" w15:restartNumberingAfterBreak="0">
    <w:nsid w:val="2CE87400"/>
    <w:multiLevelType w:val="multilevel"/>
    <w:tmpl w:val="D9FEA26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7" w15:restartNumberingAfterBreak="0">
    <w:nsid w:val="35485002"/>
    <w:multiLevelType w:val="multilevel"/>
    <w:tmpl w:val="382AEAE4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18" w15:restartNumberingAfterBreak="0">
    <w:nsid w:val="3B613CD9"/>
    <w:multiLevelType w:val="multilevel"/>
    <w:tmpl w:val="16F880DC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9" w15:restartNumberingAfterBreak="0">
    <w:nsid w:val="41E531AF"/>
    <w:multiLevelType w:val="multilevel"/>
    <w:tmpl w:val="728ABD0C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0" w15:restartNumberingAfterBreak="0">
    <w:nsid w:val="4C4F3EC1"/>
    <w:multiLevelType w:val="multilevel"/>
    <w:tmpl w:val="58041D02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1" w15:restartNumberingAfterBreak="0">
    <w:nsid w:val="51C70970"/>
    <w:multiLevelType w:val="multilevel"/>
    <w:tmpl w:val="9468038C"/>
    <w:styleLink w:val="16PT--11AA"/>
    <w:lvl w:ilvl="0">
      <w:start w:val="1"/>
      <w:numFmt w:val="ideographLegalTraditional"/>
      <w:pStyle w:val="16PT--2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22" w15:restartNumberingAfterBreak="0">
    <w:nsid w:val="52735F31"/>
    <w:multiLevelType w:val="multilevel"/>
    <w:tmpl w:val="413857F6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3" w15:restartNumberingAfterBreak="0">
    <w:nsid w:val="52B93B3E"/>
    <w:multiLevelType w:val="multilevel"/>
    <w:tmpl w:val="EF4CC4E4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4" w15:restartNumberingAfterBreak="0">
    <w:nsid w:val="57151AF6"/>
    <w:multiLevelType w:val="multilevel"/>
    <w:tmpl w:val="267CD4C0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5" w15:restartNumberingAfterBreak="0">
    <w:nsid w:val="5A6D5C9F"/>
    <w:multiLevelType w:val="multilevel"/>
    <w:tmpl w:val="1310AA60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6" w15:restartNumberingAfterBreak="0">
    <w:nsid w:val="61413681"/>
    <w:multiLevelType w:val="multilevel"/>
    <w:tmpl w:val="7354BFD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27" w15:restartNumberingAfterBreak="0">
    <w:nsid w:val="646543C3"/>
    <w:multiLevelType w:val="multilevel"/>
    <w:tmpl w:val="81FE964E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59F55E3"/>
    <w:multiLevelType w:val="multilevel"/>
    <w:tmpl w:val="4A70248E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9" w15:restartNumberingAfterBreak="0">
    <w:nsid w:val="67FA2397"/>
    <w:multiLevelType w:val="multilevel"/>
    <w:tmpl w:val="2DA69A14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30" w15:restartNumberingAfterBreak="0">
    <w:nsid w:val="6B8F0B22"/>
    <w:multiLevelType w:val="multilevel"/>
    <w:tmpl w:val="A0045D32"/>
    <w:styleLink w:val="14PT--11AA1"/>
    <w:lvl w:ilvl="0">
      <w:start w:val="1"/>
      <w:numFmt w:val="ideographLegalTraditional"/>
      <w:pStyle w:val="14PT--2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31" w15:restartNumberingAfterBreak="0">
    <w:nsid w:val="74F66543"/>
    <w:multiLevelType w:val="multilevel"/>
    <w:tmpl w:val="036CC394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2" w15:restartNumberingAfterBreak="0">
    <w:nsid w:val="76C12B51"/>
    <w:multiLevelType w:val="multilevel"/>
    <w:tmpl w:val="EDBE23D4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3" w15:restartNumberingAfterBreak="0">
    <w:nsid w:val="783678F5"/>
    <w:multiLevelType w:val="multilevel"/>
    <w:tmpl w:val="5710704C"/>
    <w:styleLink w:val="14PT--11AA2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4" w15:restartNumberingAfterBreak="0">
    <w:nsid w:val="790877F7"/>
    <w:multiLevelType w:val="multilevel"/>
    <w:tmpl w:val="1F989100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35" w15:restartNumberingAfterBreak="0">
    <w:nsid w:val="79D47C9C"/>
    <w:multiLevelType w:val="multilevel"/>
    <w:tmpl w:val="A5BA5B9C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6" w15:restartNumberingAfterBreak="0">
    <w:nsid w:val="7E096B35"/>
    <w:multiLevelType w:val="multilevel"/>
    <w:tmpl w:val="5B16BB68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num w:numId="1">
    <w:abstractNumId w:val="19"/>
  </w:num>
  <w:num w:numId="2">
    <w:abstractNumId w:val="34"/>
  </w:num>
  <w:num w:numId="3">
    <w:abstractNumId w:val="10"/>
  </w:num>
  <w:num w:numId="4">
    <w:abstractNumId w:val="23"/>
  </w:num>
  <w:num w:numId="5">
    <w:abstractNumId w:val="2"/>
  </w:num>
  <w:num w:numId="6">
    <w:abstractNumId w:val="3"/>
  </w:num>
  <w:num w:numId="7">
    <w:abstractNumId w:val="28"/>
  </w:num>
  <w:num w:numId="8">
    <w:abstractNumId w:val="26"/>
  </w:num>
  <w:num w:numId="9">
    <w:abstractNumId w:val="9"/>
  </w:num>
  <w:num w:numId="10">
    <w:abstractNumId w:val="13"/>
  </w:num>
  <w:num w:numId="11">
    <w:abstractNumId w:val="16"/>
  </w:num>
  <w:num w:numId="12">
    <w:abstractNumId w:val="4"/>
  </w:num>
  <w:num w:numId="13">
    <w:abstractNumId w:val="33"/>
  </w:num>
  <w:num w:numId="14">
    <w:abstractNumId w:val="22"/>
  </w:num>
  <w:num w:numId="15">
    <w:abstractNumId w:val="36"/>
  </w:num>
  <w:num w:numId="16">
    <w:abstractNumId w:val="5"/>
  </w:num>
  <w:num w:numId="17">
    <w:abstractNumId w:val="1"/>
  </w:num>
  <w:num w:numId="18">
    <w:abstractNumId w:val="15"/>
  </w:num>
  <w:num w:numId="19">
    <w:abstractNumId w:val="0"/>
  </w:num>
  <w:num w:numId="20">
    <w:abstractNumId w:val="12"/>
  </w:num>
  <w:num w:numId="21">
    <w:abstractNumId w:val="32"/>
  </w:num>
  <w:num w:numId="22">
    <w:abstractNumId w:val="35"/>
  </w:num>
  <w:num w:numId="23">
    <w:abstractNumId w:val="27"/>
  </w:num>
  <w:num w:numId="24">
    <w:abstractNumId w:val="30"/>
  </w:num>
  <w:num w:numId="25">
    <w:abstractNumId w:val="29"/>
  </w:num>
  <w:num w:numId="26">
    <w:abstractNumId w:val="17"/>
  </w:num>
  <w:num w:numId="27">
    <w:abstractNumId w:val="25"/>
  </w:num>
  <w:num w:numId="28">
    <w:abstractNumId w:val="21"/>
  </w:num>
  <w:num w:numId="29">
    <w:abstractNumId w:val="11"/>
  </w:num>
  <w:num w:numId="30">
    <w:abstractNumId w:val="24"/>
  </w:num>
  <w:num w:numId="31">
    <w:abstractNumId w:val="14"/>
  </w:num>
  <w:num w:numId="32">
    <w:abstractNumId w:val="18"/>
  </w:num>
  <w:num w:numId="33">
    <w:abstractNumId w:val="31"/>
  </w:num>
  <w:num w:numId="34">
    <w:abstractNumId w:val="20"/>
  </w:num>
  <w:num w:numId="35">
    <w:abstractNumId w:val="7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7DCB"/>
    <w:rsid w:val="00A82308"/>
    <w:rsid w:val="00E0007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210BE"/>
  <w15:docId w15:val="{E3CA18D0-DBC7-4E16-9719-B4630EEE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0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1">
    <w:name w:val="12PT -- 對齊邊線  首字縮2字"/>
    <w:basedOn w:val="12PT--"/>
    <w:pPr>
      <w:ind w:firstLine="482"/>
    </w:pPr>
  </w:style>
  <w:style w:type="paragraph" w:customStyle="1" w:styleId="12PT--22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0">
    <w:name w:val="12PT -- 邊線縮2字 首字突2字"/>
    <w:basedOn w:val="12PT--20"/>
    <w:pPr>
      <w:ind w:left="964" w:hanging="482"/>
    </w:pPr>
  </w:style>
  <w:style w:type="paragraph" w:customStyle="1" w:styleId="12PT--221">
    <w:name w:val="12PT -- 邊線縮2字 首字縮2字"/>
    <w:basedOn w:val="12PT--20"/>
    <w:pPr>
      <w:ind w:firstLine="482"/>
    </w:pPr>
  </w:style>
  <w:style w:type="paragraph" w:customStyle="1" w:styleId="14PT--20">
    <w:name w:val="14PT -- 對齊邊線 首字突2字"/>
    <w:basedOn w:val="14PT--"/>
    <w:pPr>
      <w:ind w:left="567" w:hanging="567"/>
    </w:pPr>
  </w:style>
  <w:style w:type="paragraph" w:customStyle="1" w:styleId="14PT--21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2">
    <w:name w:val="14PT -- 邊線縮2字"/>
    <w:basedOn w:val="Textbody"/>
    <w:pPr>
      <w:ind w:left="567"/>
    </w:pPr>
    <w:rPr>
      <w:sz w:val="28"/>
    </w:rPr>
  </w:style>
  <w:style w:type="paragraph" w:customStyle="1" w:styleId="14PT--220">
    <w:name w:val="14PT -- 邊線縮2字 首字突2字"/>
    <w:basedOn w:val="14PT--22"/>
    <w:pPr>
      <w:ind w:left="1134" w:hanging="567"/>
    </w:pPr>
  </w:style>
  <w:style w:type="paragraph" w:customStyle="1" w:styleId="14PT--221">
    <w:name w:val="14PT -- 邊線縮2字 首字縮2字"/>
    <w:basedOn w:val="14PT--22"/>
    <w:pPr>
      <w:ind w:firstLine="567"/>
    </w:pPr>
  </w:style>
  <w:style w:type="paragraph" w:customStyle="1" w:styleId="16PT--20">
    <w:name w:val="16PT -- 對齊邊線 首字突2字"/>
    <w:basedOn w:val="16PT--"/>
    <w:pPr>
      <w:ind w:left="646" w:hanging="646"/>
    </w:pPr>
  </w:style>
  <w:style w:type="paragraph" w:customStyle="1" w:styleId="16PT--21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2">
    <w:name w:val="16PT -- 邊線縮2字"/>
    <w:basedOn w:val="Textbody"/>
    <w:pPr>
      <w:ind w:left="646"/>
    </w:pPr>
  </w:style>
  <w:style w:type="paragraph" w:customStyle="1" w:styleId="16PT--220">
    <w:name w:val="16PT -- 邊線縮2字 首字突2字"/>
    <w:basedOn w:val="16PT--22"/>
    <w:pPr>
      <w:ind w:left="1293" w:hanging="646"/>
    </w:pPr>
  </w:style>
  <w:style w:type="paragraph" w:customStyle="1" w:styleId="16PT--221">
    <w:name w:val="16PT -- 邊線縮2字 首字縮2字"/>
    <w:basedOn w:val="16PT--22"/>
    <w:pPr>
      <w:ind w:firstLine="646"/>
    </w:pPr>
  </w:style>
  <w:style w:type="paragraph" w:customStyle="1" w:styleId="18PT--20">
    <w:name w:val="18PT -- 對齊邊線 首字突2字"/>
    <w:basedOn w:val="18PT--"/>
    <w:pPr>
      <w:ind w:left="731" w:hanging="731"/>
    </w:pPr>
  </w:style>
  <w:style w:type="paragraph" w:customStyle="1" w:styleId="18PT--21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2">
    <w:name w:val="18PT -- 邊線縮2字"/>
    <w:basedOn w:val="Textbody"/>
    <w:pPr>
      <w:ind w:left="731"/>
    </w:pPr>
    <w:rPr>
      <w:sz w:val="36"/>
    </w:rPr>
  </w:style>
  <w:style w:type="paragraph" w:customStyle="1" w:styleId="18PT--220">
    <w:name w:val="18PT -- 邊線縮2字 首字突2字"/>
    <w:basedOn w:val="18PT--22"/>
    <w:pPr>
      <w:ind w:left="1457" w:hanging="731"/>
    </w:pPr>
  </w:style>
  <w:style w:type="paragraph" w:customStyle="1" w:styleId="18PT--221">
    <w:name w:val="18PT -- 邊線縮2字 首字縮2字"/>
    <w:basedOn w:val="18PT--22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0">
    <w:name w:val="14PT -- 預設樣式"/>
    <w:basedOn w:val="Textbody"/>
    <w:rPr>
      <w:sz w:val="28"/>
    </w:rPr>
  </w:style>
  <w:style w:type="paragraph" w:customStyle="1" w:styleId="16PT--0">
    <w:name w:val="16PT -- 預設樣式"/>
    <w:basedOn w:val="Textbody"/>
  </w:style>
  <w:style w:type="paragraph" w:customStyle="1" w:styleId="18PT--0">
    <w:name w:val="18PT -- 預設樣式"/>
    <w:basedOn w:val="Textbody"/>
    <w:rPr>
      <w:sz w:val="36"/>
    </w:rPr>
  </w:style>
  <w:style w:type="paragraph" w:customStyle="1" w:styleId="14PT--23">
    <w:name w:val="14PT -- 預設樣式 首字突2字"/>
    <w:basedOn w:val="14PT--0"/>
  </w:style>
  <w:style w:type="paragraph" w:customStyle="1" w:styleId="14PT--2">
    <w:name w:val="14PT -- 預設樣式 首字縮2字"/>
    <w:basedOn w:val="14PT--0"/>
    <w:pPr>
      <w:numPr>
        <w:numId w:val="24"/>
      </w:numPr>
    </w:pPr>
  </w:style>
  <w:style w:type="paragraph" w:customStyle="1" w:styleId="16PT--23">
    <w:name w:val="16PT -- 預設樣式 首字突2字"/>
    <w:basedOn w:val="16PT--0"/>
    <w:pPr>
      <w:ind w:left="646" w:hanging="646"/>
    </w:pPr>
  </w:style>
  <w:style w:type="paragraph" w:customStyle="1" w:styleId="18PT--23">
    <w:name w:val="18PT -- 預設樣式 首字突2字"/>
    <w:basedOn w:val="18PT--0"/>
    <w:pPr>
      <w:ind w:left="731" w:hanging="731"/>
    </w:pPr>
  </w:style>
  <w:style w:type="paragraph" w:customStyle="1" w:styleId="16PT--2">
    <w:name w:val="16PT -- 預設樣式 首字縮2字"/>
    <w:basedOn w:val="16PT--0"/>
    <w:pPr>
      <w:numPr>
        <w:numId w:val="28"/>
      </w:numPr>
    </w:pPr>
  </w:style>
  <w:style w:type="paragraph" w:customStyle="1" w:styleId="18PT--2">
    <w:name w:val="18PT -- 預設樣式 首字縮2字"/>
    <w:basedOn w:val="18PT--0"/>
    <w:pPr>
      <w:numPr>
        <w:numId w:val="36"/>
      </w:numPr>
    </w:pPr>
  </w:style>
  <w:style w:type="paragraph" w:customStyle="1" w:styleId="12PT--0">
    <w:name w:val="12PT -- 預設樣式"/>
    <w:basedOn w:val="Textbody"/>
    <w:rPr>
      <w:sz w:val="24"/>
    </w:rPr>
  </w:style>
  <w:style w:type="paragraph" w:customStyle="1" w:styleId="12PT--23">
    <w:name w:val="12PT -- 預設樣式 首字突2字"/>
    <w:basedOn w:val="12PT--0"/>
  </w:style>
  <w:style w:type="paragraph" w:customStyle="1" w:styleId="12PT--2">
    <w:name w:val="12PT -- 預設樣式 首字縮2字"/>
    <w:basedOn w:val="12PT--0"/>
    <w:pPr>
      <w:numPr>
        <w:numId w:val="17"/>
      </w:numPr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1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徐燕羚</dc:creator>
  <cp:lastModifiedBy>徐燕羚</cp:lastModifiedBy>
  <cp:revision>2</cp:revision>
  <dcterms:created xsi:type="dcterms:W3CDTF">2023-11-03T07:17:00Z</dcterms:created>
  <dcterms:modified xsi:type="dcterms:W3CDTF">2023-11-03T07:17:00Z</dcterms:modified>
</cp:coreProperties>
</file>