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16" w:rsidRDefault="003054CA">
      <w:pPr>
        <w:pStyle w:val="Standard"/>
        <w:snapToGrid w:val="0"/>
        <w:jc w:val="center"/>
        <w:rPr>
          <w:rFonts w:ascii="華康儷楷書" w:eastAsia="華康儷楷書" w:hAnsi="華康儷楷書"/>
          <w:sz w:val="32"/>
          <w:szCs w:val="32"/>
        </w:rPr>
      </w:pPr>
      <w:r>
        <w:rPr>
          <w:rFonts w:ascii="華康儷楷書" w:eastAsia="華康儷楷書" w:hAnsi="華康儷楷書"/>
          <w:sz w:val="32"/>
          <w:szCs w:val="32"/>
        </w:rPr>
        <w:t>台灣癲癇醫學會</w:t>
      </w:r>
    </w:p>
    <w:p w:rsidR="00367116" w:rsidRDefault="003054CA">
      <w:pPr>
        <w:pStyle w:val="Standard"/>
        <w:snapToGrid w:val="0"/>
        <w:jc w:val="center"/>
        <w:rPr>
          <w:rFonts w:ascii="華康儷楷書" w:eastAsia="華康儷楷書" w:hAnsi="華康儷楷書"/>
          <w:sz w:val="32"/>
          <w:szCs w:val="32"/>
        </w:rPr>
      </w:pPr>
      <w:r>
        <w:rPr>
          <w:rFonts w:ascii="華康儷楷書" w:eastAsia="華康儷楷書" w:hAnsi="華康儷楷書"/>
          <w:sz w:val="32"/>
          <w:szCs w:val="32"/>
        </w:rPr>
        <w:t>第十七屆「</w:t>
      </w:r>
      <w:bookmarkStart w:id="0" w:name="_GoBack"/>
      <w:r>
        <w:rPr>
          <w:rFonts w:ascii="華康儷楷書" w:eastAsia="華康儷楷書" w:hAnsi="華康儷楷書"/>
          <w:sz w:val="32"/>
          <w:szCs w:val="32"/>
        </w:rPr>
        <w:t>人間有情</w:t>
      </w:r>
      <w:r>
        <w:rPr>
          <w:rFonts w:ascii="華康儷楷書" w:eastAsia="華康儷楷書" w:hAnsi="華康儷楷書"/>
          <w:sz w:val="32"/>
          <w:szCs w:val="32"/>
        </w:rPr>
        <w:t>-</w:t>
      </w:r>
      <w:r>
        <w:rPr>
          <w:rFonts w:ascii="華康儷楷書" w:eastAsia="華康儷楷書" w:hAnsi="華康儷楷書"/>
          <w:sz w:val="32"/>
          <w:szCs w:val="32"/>
        </w:rPr>
        <w:t>關懷癲癇」徵文比賽</w:t>
      </w:r>
    </w:p>
    <w:bookmarkEnd w:id="0"/>
    <w:p w:rsidR="00367116" w:rsidRDefault="003054CA">
      <w:pPr>
        <w:pStyle w:val="Standard"/>
        <w:snapToGrid w:val="0"/>
        <w:spacing w:before="180"/>
        <w:ind w:left="1542" w:hanging="1542"/>
      </w:pPr>
      <w:r>
        <w:rPr>
          <w:rFonts w:ascii="華康儷楷書" w:eastAsia="華康儷楷書" w:hAnsi="華康儷楷書"/>
          <w:b/>
          <w:bCs/>
          <w:sz w:val="22"/>
        </w:rPr>
        <w:t>一、宗</w:t>
      </w:r>
      <w:r>
        <w:rPr>
          <w:rFonts w:ascii="華康儷楷書" w:eastAsia="華康儷楷書" w:hAnsi="華康儷楷書"/>
          <w:b/>
          <w:bCs/>
          <w:sz w:val="22"/>
        </w:rPr>
        <w:t xml:space="preserve">    </w:t>
      </w:r>
      <w:r>
        <w:rPr>
          <w:rFonts w:ascii="華康儷楷書" w:eastAsia="華康儷楷書" w:hAnsi="華康儷楷書"/>
          <w:b/>
          <w:bCs/>
          <w:sz w:val="22"/>
        </w:rPr>
        <w:t>旨：</w:t>
      </w:r>
      <w:r>
        <w:rPr>
          <w:rFonts w:ascii="華康儷楷書" w:eastAsia="華康儷楷書" w:hAnsi="華康儷楷書"/>
          <w:sz w:val="20"/>
          <w:szCs w:val="20"/>
        </w:rPr>
        <w:t>本學會</w:t>
      </w:r>
      <w:proofErr w:type="gramStart"/>
      <w:r>
        <w:rPr>
          <w:rFonts w:ascii="華康儷楷書" w:eastAsia="華康儷楷書" w:hAnsi="華康儷楷書"/>
          <w:sz w:val="20"/>
          <w:szCs w:val="20"/>
        </w:rPr>
        <w:t>鑑</w:t>
      </w:r>
      <w:proofErr w:type="gramEnd"/>
      <w:r>
        <w:rPr>
          <w:rFonts w:ascii="華康儷楷書" w:eastAsia="華康儷楷書" w:hAnsi="華康儷楷書"/>
          <w:sz w:val="20"/>
          <w:szCs w:val="20"/>
        </w:rPr>
        <w:t>於癲癇朋友在成長及就學過程中飽受歧視和誤解，希望藉由徵文比賽，宣導癲癇實用知識，</w:t>
      </w:r>
    </w:p>
    <w:p w:rsidR="00367116" w:rsidRDefault="003054CA">
      <w:pPr>
        <w:pStyle w:val="Standard"/>
        <w:snapToGrid w:val="0"/>
        <w:ind w:left="1546"/>
        <w:rPr>
          <w:rFonts w:ascii="華康儷楷書" w:eastAsia="華康儷楷書" w:hAnsi="華康儷楷書"/>
          <w:sz w:val="20"/>
          <w:szCs w:val="20"/>
        </w:rPr>
      </w:pPr>
      <w:r>
        <w:rPr>
          <w:rFonts w:ascii="華康儷楷書" w:eastAsia="華康儷楷書" w:hAnsi="華康儷楷書"/>
          <w:sz w:val="20"/>
          <w:szCs w:val="20"/>
        </w:rPr>
        <w:t>幫他們在教育及工作方面獲得更多的關注與尊重，感受到人間有溫暖，處處有溫情。</w:t>
      </w:r>
    </w:p>
    <w:p w:rsidR="00367116" w:rsidRDefault="003054CA">
      <w:pPr>
        <w:pStyle w:val="Textbody"/>
        <w:snapToGrid w:val="0"/>
        <w:spacing w:before="72"/>
        <w:ind w:left="1321" w:right="871" w:hanging="1321"/>
      </w:pPr>
      <w:r>
        <w:rPr>
          <w:rFonts w:ascii="華康儷楷書" w:eastAsia="華康儷楷書" w:hAnsi="華康儷楷書"/>
          <w:b/>
          <w:bCs/>
          <w:sz w:val="22"/>
        </w:rPr>
        <w:t>二、指導單位：</w:t>
      </w:r>
      <w:r>
        <w:rPr>
          <w:rStyle w:val="copyright21"/>
          <w:rFonts w:ascii="華康儷楷書" w:eastAsia="華康儷楷書" w:hAnsi="華康儷楷書"/>
          <w:color w:val="000000"/>
          <w:sz w:val="22"/>
          <w:szCs w:val="22"/>
        </w:rPr>
        <w:t>教育部、文化部</w:t>
      </w:r>
    </w:p>
    <w:p w:rsidR="00367116" w:rsidRDefault="003054CA">
      <w:pPr>
        <w:pStyle w:val="Textbody"/>
        <w:snapToGrid w:val="0"/>
        <w:spacing w:before="72"/>
        <w:ind w:left="1321" w:right="871" w:hanging="1321"/>
      </w:pPr>
      <w:r>
        <w:rPr>
          <w:rFonts w:ascii="華康儷楷書" w:eastAsia="華康儷楷書" w:hAnsi="華康儷楷書"/>
          <w:b/>
          <w:bCs/>
          <w:sz w:val="22"/>
          <w:szCs w:val="10"/>
        </w:rPr>
        <w:t>三、主辦單位：</w:t>
      </w:r>
      <w:r>
        <w:rPr>
          <w:rFonts w:ascii="華康儷楷書" w:eastAsia="華康儷楷書" w:hAnsi="華康儷楷書"/>
          <w:sz w:val="22"/>
          <w:szCs w:val="10"/>
        </w:rPr>
        <w:t>台灣癲癇醫學會</w:t>
      </w:r>
    </w:p>
    <w:p w:rsidR="00367116" w:rsidRDefault="003054CA">
      <w:pPr>
        <w:pStyle w:val="Standard"/>
        <w:spacing w:line="0" w:lineRule="atLeast"/>
        <w:ind w:left="1542" w:right="-139" w:hanging="1542"/>
      </w:pPr>
      <w:r>
        <w:rPr>
          <w:rFonts w:ascii="華康儷楷書" w:eastAsia="華康儷楷書" w:hAnsi="華康儷楷書" w:cs="Arial Unicode MS"/>
          <w:b/>
          <w:bCs/>
          <w:sz w:val="22"/>
        </w:rPr>
        <w:t>四、</w:t>
      </w:r>
      <w:r>
        <w:rPr>
          <w:rFonts w:ascii="華康儷楷書" w:eastAsia="華康儷楷書" w:hAnsi="華康儷楷書"/>
          <w:b/>
          <w:bCs/>
          <w:sz w:val="22"/>
          <w:szCs w:val="10"/>
        </w:rPr>
        <w:t>協辦單位：</w:t>
      </w:r>
      <w:r>
        <w:rPr>
          <w:rFonts w:ascii="華康儷楷書" w:eastAsia="華康儷楷書" w:hAnsi="華康儷楷書"/>
          <w:sz w:val="20"/>
          <w:szCs w:val="20"/>
        </w:rPr>
        <w:t>中國醫藥大學附設醫院癲癇病友俱樂部、台大醫院癲癇病友聯誼會、</w:t>
      </w:r>
      <w:r>
        <w:rPr>
          <w:rFonts w:ascii="華康儷楷書" w:eastAsia="華康儷楷書" w:hAnsi="華康儷楷書" w:cs="標楷體"/>
          <w:sz w:val="20"/>
          <w:szCs w:val="20"/>
        </w:rPr>
        <w:t>台中榮民總醫院神奇之友會</w:t>
      </w:r>
      <w:r>
        <w:rPr>
          <w:rFonts w:ascii="華康儷楷書" w:eastAsia="華康儷楷書" w:hAnsi="華康儷楷書" w:cs="標楷體"/>
          <w:color w:val="000000"/>
          <w:sz w:val="20"/>
          <w:szCs w:val="20"/>
        </w:rPr>
        <w:t>、</w:t>
      </w:r>
      <w:r>
        <w:rPr>
          <w:rFonts w:ascii="華康儷楷書" w:eastAsia="華康儷楷書" w:hAnsi="華康儷楷書"/>
          <w:sz w:val="20"/>
          <w:szCs w:val="20"/>
        </w:rPr>
        <w:t>台北市立聯合醫院中興院區</w:t>
      </w:r>
      <w:proofErr w:type="gramStart"/>
      <w:r>
        <w:rPr>
          <w:rFonts w:ascii="華康儷楷書" w:eastAsia="華康儷楷書" w:hAnsi="華康儷楷書"/>
          <w:sz w:val="20"/>
          <w:szCs w:val="20"/>
        </w:rPr>
        <w:t>癲峰造</w:t>
      </w:r>
      <w:proofErr w:type="gramEnd"/>
      <w:r>
        <w:rPr>
          <w:rFonts w:ascii="華康儷楷書" w:eastAsia="華康儷楷書" w:hAnsi="華康儷楷書"/>
          <w:sz w:val="20"/>
          <w:szCs w:val="20"/>
        </w:rPr>
        <w:t>極同學會、台灣兒童伊比力斯協會、台灣癲癇之友協會、光田癲癇病友聯誼會、社團法人台灣超越巔峰關懷癲癇聯盟、社團法人台南市癲癇之友協會、社團法人高雄市超越巔峰關懷協會、社團法人雲林縣癲癇之友協會、花東地區癲癇病友會、長庚醫院癲癇病友會、社團法人屏東縣癲癇之友服務協會、為恭醫院癲癇病友會、恩主公醫院閃電俠聯誼會、財團法人彰化基督教醫院癲癇之友會、跳躍的音符兒童發展協進會、澄清癲癇之友會、</w:t>
      </w:r>
      <w:proofErr w:type="gramStart"/>
      <w:r>
        <w:rPr>
          <w:rFonts w:ascii="華康儷楷書" w:eastAsia="華康儷楷書" w:hAnsi="華康儷楷書"/>
          <w:sz w:val="20"/>
          <w:szCs w:val="20"/>
        </w:rPr>
        <w:t>壢</w:t>
      </w:r>
      <w:proofErr w:type="gramEnd"/>
      <w:r>
        <w:rPr>
          <w:rFonts w:ascii="華康儷楷書" w:eastAsia="華康儷楷書" w:hAnsi="華康儷楷書"/>
          <w:sz w:val="20"/>
          <w:szCs w:val="20"/>
        </w:rPr>
        <w:t>新癲癇病友</w:t>
      </w:r>
      <w:r>
        <w:rPr>
          <w:rFonts w:ascii="華康儷楷書" w:eastAsia="華康儷楷書" w:hAnsi="華康儷楷書"/>
          <w:sz w:val="20"/>
          <w:szCs w:val="20"/>
        </w:rPr>
        <w:t>聯誼會。</w:t>
      </w:r>
    </w:p>
    <w:p w:rsidR="00367116" w:rsidRDefault="003054CA">
      <w:pPr>
        <w:pStyle w:val="Textbody"/>
        <w:snapToGrid w:val="0"/>
        <w:ind w:left="1066" w:right="871" w:hanging="1066"/>
        <w:rPr>
          <w:rFonts w:ascii="華康儷楷書" w:eastAsia="華康儷楷書" w:hAnsi="華康儷楷書"/>
          <w:b/>
          <w:bCs/>
          <w:sz w:val="22"/>
        </w:rPr>
      </w:pPr>
      <w:r>
        <w:rPr>
          <w:rFonts w:ascii="華康儷楷書" w:eastAsia="華康儷楷書" w:hAnsi="華康儷楷書"/>
          <w:b/>
          <w:bCs/>
          <w:sz w:val="22"/>
        </w:rPr>
        <w:t>五、比賽方式：</w:t>
      </w:r>
    </w:p>
    <w:p w:rsidR="00367116" w:rsidRDefault="003054CA">
      <w:pPr>
        <w:pStyle w:val="Textbody"/>
        <w:snapToGrid w:val="0"/>
        <w:spacing w:before="72"/>
        <w:ind w:left="1636" w:right="871" w:hanging="1110"/>
        <w:rPr>
          <w:rFonts w:ascii="華康儷楷書" w:eastAsia="華康儷楷書" w:hAnsi="華康儷楷書"/>
          <w:sz w:val="20"/>
        </w:rPr>
      </w:pPr>
      <w:r>
        <w:rPr>
          <w:rFonts w:ascii="華康儷楷書" w:eastAsia="華康儷楷書" w:hAnsi="華康儷楷書"/>
          <w:sz w:val="20"/>
        </w:rPr>
        <w:t>（一）參加對象：社會人士及全國大專院校、高中、國中、國小之學生均可參加。</w:t>
      </w:r>
    </w:p>
    <w:p w:rsidR="00367116" w:rsidRDefault="003054CA">
      <w:pPr>
        <w:pStyle w:val="Textbody"/>
        <w:snapToGrid w:val="0"/>
        <w:ind w:left="1636" w:right="331" w:hanging="1110"/>
      </w:pPr>
      <w:r>
        <w:rPr>
          <w:rFonts w:ascii="華康儷楷書" w:eastAsia="華康儷楷書" w:hAnsi="華康儷楷書"/>
          <w:sz w:val="20"/>
        </w:rPr>
        <w:t>（二）題目：</w:t>
      </w:r>
      <w:r>
        <w:rPr>
          <w:rFonts w:ascii="華康儷楷書" w:eastAsia="華康儷楷書" w:hAnsi="華康儷楷書"/>
          <w:b/>
          <w:sz w:val="20"/>
        </w:rPr>
        <w:t>自訂</w:t>
      </w:r>
      <w:r>
        <w:rPr>
          <w:rFonts w:ascii="華康儷楷書" w:eastAsia="華康儷楷書" w:hAnsi="華康儷楷書" w:cs="細明體, MingLiU"/>
          <w:b/>
          <w:sz w:val="20"/>
        </w:rPr>
        <w:t xml:space="preserve"> </w:t>
      </w:r>
      <w:r>
        <w:rPr>
          <w:rFonts w:ascii="華康儷楷書" w:eastAsia="華康儷楷書" w:hAnsi="華康儷楷書"/>
          <w:sz w:val="20"/>
        </w:rPr>
        <w:t>(</w:t>
      </w:r>
      <w:r>
        <w:rPr>
          <w:rFonts w:ascii="華康儷楷書" w:eastAsia="華康儷楷書" w:hAnsi="華康儷楷書"/>
          <w:b/>
          <w:sz w:val="20"/>
        </w:rPr>
        <w:t>以關懷癲癇相關題目為主</w:t>
      </w:r>
      <w:r>
        <w:rPr>
          <w:rFonts w:ascii="華康儷楷書" w:eastAsia="華康儷楷書" w:hAnsi="華康儷楷書"/>
          <w:sz w:val="20"/>
        </w:rPr>
        <w:t>)</w:t>
      </w:r>
      <w:r>
        <w:rPr>
          <w:rFonts w:ascii="華康儷楷書" w:eastAsia="華康儷楷書" w:hAnsi="華康儷楷書"/>
          <w:sz w:val="20"/>
        </w:rPr>
        <w:t>。</w:t>
      </w:r>
    </w:p>
    <w:p w:rsidR="00367116" w:rsidRDefault="003054CA">
      <w:pPr>
        <w:pStyle w:val="Textbody"/>
        <w:snapToGrid w:val="0"/>
        <w:ind w:left="1636" w:right="331" w:hanging="1110"/>
      </w:pPr>
      <w:r>
        <w:rPr>
          <w:rFonts w:ascii="華康儷楷書" w:eastAsia="華康儷楷書" w:hAnsi="華康儷楷書"/>
          <w:sz w:val="20"/>
        </w:rPr>
        <w:t>（三）</w:t>
      </w:r>
      <w:r>
        <w:rPr>
          <w:rFonts w:ascii="華康儷楷書" w:eastAsia="華康儷楷書" w:hAnsi="華康儷楷書" w:cs="Arial Unicode MS"/>
          <w:sz w:val="20"/>
        </w:rPr>
        <w:t>甄選方式：</w:t>
      </w:r>
      <w:r>
        <w:rPr>
          <w:rFonts w:ascii="華康儷楷書" w:eastAsia="華康儷楷書" w:hAnsi="華康儷楷書"/>
          <w:sz w:val="20"/>
        </w:rPr>
        <w:t>由主辦單位邀請專家評選。</w:t>
      </w:r>
    </w:p>
    <w:p w:rsidR="00367116" w:rsidRDefault="003054CA">
      <w:pPr>
        <w:pStyle w:val="Textbody"/>
        <w:snapToGrid w:val="0"/>
        <w:ind w:left="1636" w:right="331" w:hanging="1110"/>
        <w:rPr>
          <w:rFonts w:ascii="華康儷楷書" w:eastAsia="華康儷楷書" w:hAnsi="華康儷楷書"/>
          <w:sz w:val="20"/>
        </w:rPr>
      </w:pPr>
      <w:r>
        <w:rPr>
          <w:rFonts w:ascii="華康儷楷書" w:eastAsia="華康儷楷書" w:hAnsi="華康儷楷書"/>
          <w:sz w:val="20"/>
        </w:rPr>
        <w:t>（四）截止日期及送件方式：</w:t>
      </w:r>
    </w:p>
    <w:p w:rsidR="00367116" w:rsidRDefault="003054CA">
      <w:pPr>
        <w:pStyle w:val="Textbody"/>
        <w:snapToGrid w:val="0"/>
        <w:ind w:left="960" w:right="151" w:firstLine="200"/>
        <w:jc w:val="left"/>
      </w:pPr>
      <w:r>
        <w:rPr>
          <w:rFonts w:ascii="華康儷楷書" w:eastAsia="華康儷楷書" w:hAnsi="華康儷楷書" w:cs="標楷體"/>
          <w:sz w:val="20"/>
        </w:rPr>
        <w:t>1.</w:t>
      </w:r>
      <w:r>
        <w:rPr>
          <w:rFonts w:ascii="華康儷楷書" w:eastAsia="華康儷楷書" w:hAnsi="華康儷楷書" w:cs="標楷體"/>
          <w:sz w:val="20"/>
        </w:rPr>
        <w:t>即日起至</w:t>
      </w:r>
      <w:r>
        <w:rPr>
          <w:rFonts w:ascii="華康儷楷書" w:eastAsia="華康儷楷書" w:hAnsi="華康儷楷書" w:cs="標楷體"/>
          <w:b/>
          <w:sz w:val="20"/>
        </w:rPr>
        <w:t>108</w:t>
      </w:r>
      <w:r>
        <w:rPr>
          <w:rFonts w:ascii="華康儷楷書" w:eastAsia="華康儷楷書" w:hAnsi="華康儷楷書" w:cs="標楷體"/>
          <w:b/>
          <w:sz w:val="20"/>
        </w:rPr>
        <w:t>年</w:t>
      </w:r>
      <w:r>
        <w:rPr>
          <w:rFonts w:ascii="華康儷楷書" w:eastAsia="華康儷楷書" w:hAnsi="華康儷楷書" w:cs="標楷體"/>
          <w:b/>
          <w:sz w:val="20"/>
        </w:rPr>
        <w:t>10</w:t>
      </w:r>
      <w:r>
        <w:rPr>
          <w:rFonts w:ascii="華康儷楷書" w:eastAsia="華康儷楷書" w:hAnsi="華康儷楷書" w:cs="標楷體"/>
          <w:b/>
          <w:sz w:val="20"/>
        </w:rPr>
        <w:t>月</w:t>
      </w:r>
      <w:r>
        <w:rPr>
          <w:rFonts w:ascii="華康儷楷書" w:eastAsia="華康儷楷書" w:hAnsi="華康儷楷書" w:cs="標楷體"/>
          <w:b/>
          <w:sz w:val="20"/>
        </w:rPr>
        <w:t>31</w:t>
      </w:r>
      <w:r>
        <w:rPr>
          <w:rFonts w:ascii="華康儷楷書" w:eastAsia="華康儷楷書" w:hAnsi="華康儷楷書" w:cs="標楷體"/>
          <w:b/>
          <w:sz w:val="20"/>
        </w:rPr>
        <w:t>日</w:t>
      </w:r>
      <w:r>
        <w:rPr>
          <w:rFonts w:ascii="華康儷楷書" w:eastAsia="華康儷楷書" w:hAnsi="華康儷楷書"/>
          <w:position w:val="-2"/>
          <w:sz w:val="20"/>
        </w:rPr>
        <w:t>(</w:t>
      </w:r>
      <w:r>
        <w:rPr>
          <w:rFonts w:ascii="華康儷楷書" w:eastAsia="華康儷楷書" w:hAnsi="華康儷楷書" w:cs="標楷體"/>
          <w:position w:val="-2"/>
          <w:sz w:val="20"/>
        </w:rPr>
        <w:t>星期四</w:t>
      </w:r>
      <w:r>
        <w:rPr>
          <w:rFonts w:ascii="華康儷楷書" w:eastAsia="華康儷楷書" w:hAnsi="華康儷楷書"/>
          <w:position w:val="-2"/>
          <w:sz w:val="20"/>
        </w:rPr>
        <w:t>)</w:t>
      </w:r>
      <w:r>
        <w:rPr>
          <w:rFonts w:ascii="華康儷楷書" w:eastAsia="華康儷楷書" w:hAnsi="華康儷楷書" w:cs="標楷體"/>
          <w:position w:val="-2"/>
          <w:sz w:val="20"/>
        </w:rPr>
        <w:t>。</w:t>
      </w:r>
      <w:r>
        <w:rPr>
          <w:rFonts w:ascii="華康儷楷書" w:eastAsia="華康儷楷書" w:hAnsi="華康儷楷書" w:cs="標楷體"/>
          <w:sz w:val="20"/>
        </w:rPr>
        <w:t>（郵寄以郵戳日期為</w:t>
      </w:r>
      <w:proofErr w:type="gramStart"/>
      <w:r>
        <w:rPr>
          <w:rFonts w:ascii="華康儷楷書" w:eastAsia="華康儷楷書" w:hAnsi="華康儷楷書" w:cs="標楷體"/>
          <w:sz w:val="20"/>
        </w:rPr>
        <w:t>憑</w:t>
      </w:r>
      <w:proofErr w:type="gramEnd"/>
      <w:r>
        <w:rPr>
          <w:rFonts w:ascii="華康儷楷書" w:eastAsia="華康儷楷書" w:hAnsi="華康儷楷書" w:cs="標楷體"/>
          <w:sz w:val="20"/>
        </w:rPr>
        <w:t>，</w:t>
      </w:r>
      <w:r>
        <w:rPr>
          <w:rFonts w:ascii="華康儷楷書" w:eastAsia="華康儷楷書" w:hAnsi="華康儷楷書" w:cs="標楷體"/>
          <w:sz w:val="20"/>
        </w:rPr>
        <w:t>e-mail</w:t>
      </w:r>
      <w:r>
        <w:rPr>
          <w:rFonts w:ascii="華康儷楷書" w:eastAsia="華康儷楷書" w:hAnsi="華康儷楷書" w:cs="標楷體"/>
          <w:sz w:val="20"/>
        </w:rPr>
        <w:t>以收到本會回覆信函為</w:t>
      </w:r>
      <w:proofErr w:type="gramStart"/>
      <w:r>
        <w:rPr>
          <w:rFonts w:ascii="華康儷楷書" w:eastAsia="華康儷楷書" w:hAnsi="華康儷楷書" w:cs="標楷體"/>
          <w:sz w:val="20"/>
        </w:rPr>
        <w:t>準</w:t>
      </w:r>
      <w:proofErr w:type="gramEnd"/>
      <w:r>
        <w:rPr>
          <w:rFonts w:ascii="華康儷楷書" w:eastAsia="華康儷楷書" w:hAnsi="華康儷楷書" w:cs="標楷體"/>
          <w:sz w:val="20"/>
        </w:rPr>
        <w:t>）</w:t>
      </w:r>
    </w:p>
    <w:p w:rsidR="00367116" w:rsidRDefault="003054CA">
      <w:pPr>
        <w:pStyle w:val="Textbody"/>
        <w:snapToGrid w:val="0"/>
        <w:ind w:left="964" w:right="-26"/>
        <w:jc w:val="center"/>
      </w:pPr>
      <w:r>
        <w:rPr>
          <w:rFonts w:ascii="華康儷楷書" w:eastAsia="華康儷楷書" w:hAnsi="華康儷楷書" w:cs="標楷體"/>
          <w:sz w:val="20"/>
        </w:rPr>
        <w:t>2.</w:t>
      </w:r>
      <w:r>
        <w:rPr>
          <w:rFonts w:ascii="華康儷楷書" w:eastAsia="華康儷楷書" w:hAnsi="華康儷楷書" w:cs="標楷體"/>
          <w:sz w:val="20"/>
        </w:rPr>
        <w:t>郵</w:t>
      </w:r>
      <w:r>
        <w:rPr>
          <w:rFonts w:ascii="華康儷楷書" w:eastAsia="華康儷楷書" w:hAnsi="華康儷楷書" w:cs="標楷體"/>
          <w:sz w:val="16"/>
          <w:szCs w:val="16"/>
        </w:rPr>
        <w:t xml:space="preserve">   </w:t>
      </w:r>
      <w:r>
        <w:rPr>
          <w:rFonts w:ascii="華康儷楷書" w:eastAsia="華康儷楷書" w:hAnsi="華康儷楷書" w:cs="標楷體"/>
          <w:sz w:val="20"/>
        </w:rPr>
        <w:t>寄：請將</w:t>
      </w:r>
      <w:r>
        <w:rPr>
          <w:rFonts w:ascii="華康儷楷書" w:eastAsia="華康儷楷書" w:hAnsi="華康儷楷書"/>
          <w:sz w:val="20"/>
        </w:rPr>
        <w:t xml:space="preserve"> </w:t>
      </w:r>
      <w:proofErr w:type="gramStart"/>
      <w:r>
        <w:rPr>
          <w:rFonts w:ascii="華康儷楷書" w:eastAsia="華康儷楷書" w:hAnsi="華康儷楷書"/>
          <w:sz w:val="20"/>
        </w:rPr>
        <w:t>”</w:t>
      </w:r>
      <w:proofErr w:type="gramEnd"/>
      <w:r>
        <w:rPr>
          <w:rFonts w:ascii="華康儷楷書" w:eastAsia="華康儷楷書" w:hAnsi="華康儷楷書" w:cs="標楷體"/>
          <w:sz w:val="20"/>
          <w:u w:val="single"/>
        </w:rPr>
        <w:t>報名表</w:t>
      </w:r>
      <w:proofErr w:type="gramStart"/>
      <w:r>
        <w:rPr>
          <w:rFonts w:ascii="華康儷楷書" w:eastAsia="華康儷楷書" w:hAnsi="華康儷楷書"/>
          <w:sz w:val="20"/>
        </w:rPr>
        <w:t>”</w:t>
      </w:r>
      <w:proofErr w:type="gramEnd"/>
      <w:r>
        <w:rPr>
          <w:rFonts w:ascii="華康儷楷書" w:eastAsia="華康儷楷書" w:hAnsi="華康儷楷書" w:cs="標楷體"/>
          <w:spacing w:val="-6"/>
          <w:sz w:val="20"/>
        </w:rPr>
        <w:t>貼於</w:t>
      </w:r>
      <w:r>
        <w:rPr>
          <w:rFonts w:ascii="華康儷楷書" w:eastAsia="華康儷楷書" w:hAnsi="華康儷楷書" w:cs="標楷體"/>
          <w:spacing w:val="-6"/>
          <w:sz w:val="20"/>
          <w:u w:val="single"/>
        </w:rPr>
        <w:t>作品</w:t>
      </w:r>
      <w:r>
        <w:rPr>
          <w:rFonts w:ascii="華康儷楷書" w:eastAsia="華康儷楷書" w:hAnsi="華康儷楷書" w:cs="標楷體"/>
          <w:spacing w:val="-6"/>
          <w:sz w:val="20"/>
        </w:rPr>
        <w:t>背面右下角，郵寄</w:t>
      </w:r>
      <w:r>
        <w:rPr>
          <w:rFonts w:ascii="華康儷楷書" w:eastAsia="華康儷楷書" w:hAnsi="華康儷楷書"/>
          <w:spacing w:val="-6"/>
          <w:sz w:val="20"/>
        </w:rPr>
        <w:t>11217</w:t>
      </w:r>
      <w:r>
        <w:rPr>
          <w:rFonts w:ascii="華康儷楷書" w:eastAsia="華康儷楷書" w:hAnsi="華康儷楷書" w:cs="標楷體"/>
          <w:spacing w:val="-6"/>
          <w:sz w:val="20"/>
        </w:rPr>
        <w:t>台北市石牌路</w:t>
      </w:r>
      <w:r>
        <w:rPr>
          <w:rFonts w:ascii="華康儷楷書" w:eastAsia="華康儷楷書" w:hAnsi="華康儷楷書"/>
          <w:spacing w:val="-6"/>
          <w:sz w:val="20"/>
        </w:rPr>
        <w:t>2</w:t>
      </w:r>
      <w:r>
        <w:rPr>
          <w:rFonts w:ascii="華康儷楷書" w:eastAsia="華康儷楷書" w:hAnsi="華康儷楷書" w:cs="標楷體"/>
          <w:spacing w:val="-6"/>
          <w:sz w:val="20"/>
        </w:rPr>
        <w:t>段</w:t>
      </w:r>
      <w:r>
        <w:rPr>
          <w:rFonts w:ascii="華康儷楷書" w:eastAsia="華康儷楷書" w:hAnsi="華康儷楷書"/>
          <w:spacing w:val="-6"/>
          <w:sz w:val="20"/>
        </w:rPr>
        <w:t>201</w:t>
      </w:r>
      <w:r>
        <w:rPr>
          <w:rFonts w:ascii="華康儷楷書" w:eastAsia="華康儷楷書" w:hAnsi="華康儷楷書" w:cs="標楷體"/>
          <w:spacing w:val="-6"/>
          <w:sz w:val="20"/>
        </w:rPr>
        <w:t>號，台灣癲癇醫學會收。</w:t>
      </w:r>
    </w:p>
    <w:p w:rsidR="00367116" w:rsidRDefault="003054CA">
      <w:pPr>
        <w:pStyle w:val="Textbody"/>
        <w:snapToGrid w:val="0"/>
        <w:ind w:left="1191" w:right="331"/>
      </w:pPr>
      <w:r>
        <w:rPr>
          <w:rFonts w:ascii="華康儷楷書" w:eastAsia="華康儷楷書" w:hAnsi="華康儷楷書" w:cs="華康儷楷書"/>
          <w:sz w:val="20"/>
        </w:rPr>
        <w:t xml:space="preserve">          (</w:t>
      </w:r>
      <w:r>
        <w:rPr>
          <w:rFonts w:ascii="華康儷楷書" w:eastAsia="華康儷楷書" w:hAnsi="華康儷楷書" w:cs="標楷體"/>
          <w:sz w:val="20"/>
        </w:rPr>
        <w:t>請註明參加</w:t>
      </w:r>
      <w:r>
        <w:rPr>
          <w:rFonts w:ascii="華康儷楷書" w:eastAsia="華康儷楷書" w:hAnsi="華康儷楷書" w:cs="標楷體"/>
          <w:sz w:val="20"/>
          <w:u w:val="single"/>
        </w:rPr>
        <w:t>人間有情</w:t>
      </w:r>
      <w:r>
        <w:rPr>
          <w:rFonts w:ascii="華康儷楷書" w:eastAsia="華康儷楷書" w:hAnsi="華康儷楷書"/>
          <w:sz w:val="20"/>
          <w:u w:val="single"/>
        </w:rPr>
        <w:t>-</w:t>
      </w:r>
      <w:r>
        <w:rPr>
          <w:rFonts w:ascii="華康儷楷書" w:eastAsia="華康儷楷書" w:hAnsi="華康儷楷書" w:cs="標楷體"/>
          <w:sz w:val="20"/>
          <w:u w:val="single"/>
        </w:rPr>
        <w:t>關懷癲癇徵文比賽及組別</w:t>
      </w:r>
      <w:r>
        <w:rPr>
          <w:rFonts w:ascii="華康儷楷書" w:eastAsia="華康儷楷書" w:hAnsi="華康儷楷書"/>
          <w:sz w:val="20"/>
        </w:rPr>
        <w:t>)</w:t>
      </w:r>
    </w:p>
    <w:p w:rsidR="00367116" w:rsidRDefault="003054CA">
      <w:pPr>
        <w:pStyle w:val="Textbody"/>
        <w:snapToGrid w:val="0"/>
        <w:ind w:right="336" w:firstLine="1380"/>
        <w:jc w:val="left"/>
      </w:pPr>
      <w:r>
        <w:rPr>
          <w:rFonts w:ascii="華康儷楷書" w:eastAsia="華康儷楷書" w:hAnsi="華康儷楷書" w:cs="Arial Unicode MS"/>
          <w:sz w:val="20"/>
        </w:rPr>
        <w:t>E</w:t>
      </w:r>
      <w:r>
        <w:rPr>
          <w:rFonts w:ascii="華康儷楷書" w:eastAsia="華康儷楷書" w:hAnsi="華康儷楷書" w:cs="Arial Unicode MS"/>
          <w:spacing w:val="6"/>
          <w:sz w:val="20"/>
        </w:rPr>
        <w:t>-mai</w:t>
      </w:r>
      <w:r>
        <w:rPr>
          <w:rFonts w:ascii="華康儷楷書" w:eastAsia="華康儷楷書" w:hAnsi="華康儷楷書" w:cs="Arial Unicode MS"/>
          <w:sz w:val="20"/>
        </w:rPr>
        <w:t>l</w:t>
      </w:r>
      <w:r>
        <w:rPr>
          <w:rFonts w:ascii="華康儷楷書" w:eastAsia="華康儷楷書" w:hAnsi="華康儷楷書" w:cs="標楷體"/>
          <w:sz w:val="20"/>
        </w:rPr>
        <w:t>：請將</w:t>
      </w:r>
      <w:proofErr w:type="gramStart"/>
      <w:r>
        <w:rPr>
          <w:rFonts w:ascii="華康儷楷書" w:eastAsia="華康儷楷書" w:hAnsi="華康儷楷書"/>
          <w:sz w:val="20"/>
        </w:rPr>
        <w:t>”</w:t>
      </w:r>
      <w:proofErr w:type="gramEnd"/>
      <w:r>
        <w:rPr>
          <w:rFonts w:ascii="華康儷楷書" w:eastAsia="華康儷楷書" w:hAnsi="華康儷楷書" w:cs="標楷體"/>
          <w:sz w:val="20"/>
          <w:u w:val="single"/>
        </w:rPr>
        <w:t>文章</w:t>
      </w:r>
      <w:r>
        <w:rPr>
          <w:rFonts w:ascii="華康儷楷書" w:eastAsia="華康儷楷書" w:hAnsi="華康儷楷書" w:cs="標楷體"/>
          <w:sz w:val="20"/>
        </w:rPr>
        <w:t>及</w:t>
      </w:r>
      <w:r>
        <w:rPr>
          <w:rFonts w:ascii="華康儷楷書" w:eastAsia="華康儷楷書" w:hAnsi="華康儷楷書" w:cs="標楷體"/>
          <w:sz w:val="20"/>
          <w:u w:val="single"/>
        </w:rPr>
        <w:t>報名表之電子檔</w:t>
      </w:r>
      <w:proofErr w:type="gramStart"/>
      <w:r>
        <w:rPr>
          <w:rFonts w:ascii="華康儷楷書" w:eastAsia="華康儷楷書" w:hAnsi="華康儷楷書"/>
          <w:sz w:val="20"/>
        </w:rPr>
        <w:t>”</w:t>
      </w:r>
      <w:proofErr w:type="gramEnd"/>
      <w:r>
        <w:rPr>
          <w:rFonts w:ascii="華康儷楷書" w:eastAsia="華康儷楷書" w:hAnsi="華康儷楷書" w:cs="標楷體"/>
          <w:sz w:val="20"/>
        </w:rPr>
        <w:t>寄至</w:t>
      </w:r>
      <w:r>
        <w:rPr>
          <w:rFonts w:ascii="Arial" w:eastAsia="華康儷楷書" w:hAnsi="Arial" w:cs="Arial"/>
          <w:sz w:val="20"/>
        </w:rPr>
        <w:t>epil1990@ms36.hinet.net</w:t>
      </w:r>
      <w:r>
        <w:rPr>
          <w:rFonts w:ascii="Arial" w:eastAsia="華康儷楷書" w:hAnsi="Arial" w:cs="Arial"/>
          <w:sz w:val="20"/>
        </w:rPr>
        <w:t>。</w:t>
      </w:r>
    </w:p>
    <w:p w:rsidR="00367116" w:rsidRDefault="003054CA">
      <w:pPr>
        <w:pStyle w:val="Textbody"/>
        <w:snapToGrid w:val="0"/>
        <w:ind w:left="2208" w:right="331"/>
        <w:jc w:val="left"/>
      </w:pPr>
      <w:r>
        <w:rPr>
          <w:rFonts w:ascii="華康儷楷書" w:eastAsia="華康儷楷書" w:hAnsi="華康儷楷書" w:cs="華康儷楷書"/>
          <w:sz w:val="20"/>
        </w:rPr>
        <w:t>(</w:t>
      </w:r>
      <w:r>
        <w:rPr>
          <w:rFonts w:ascii="華康儷楷書" w:eastAsia="華康儷楷書" w:hAnsi="華康儷楷書" w:cs="標楷體"/>
          <w:sz w:val="20"/>
        </w:rPr>
        <w:t>請註明參加</w:t>
      </w:r>
      <w:r>
        <w:rPr>
          <w:rFonts w:ascii="華康儷楷書" w:eastAsia="華康儷楷書" w:hAnsi="華康儷楷書" w:cs="標楷體"/>
          <w:sz w:val="20"/>
          <w:u w:val="single"/>
        </w:rPr>
        <w:t>人間有情</w:t>
      </w:r>
      <w:r>
        <w:rPr>
          <w:rFonts w:ascii="華康儷楷書" w:eastAsia="華康儷楷書" w:hAnsi="華康儷楷書"/>
          <w:sz w:val="20"/>
          <w:u w:val="single"/>
        </w:rPr>
        <w:t>-</w:t>
      </w:r>
      <w:r>
        <w:rPr>
          <w:rFonts w:ascii="華康儷楷書" w:eastAsia="華康儷楷書" w:hAnsi="華康儷楷書" w:cs="標楷體"/>
          <w:sz w:val="20"/>
          <w:u w:val="single"/>
        </w:rPr>
        <w:t>關懷癲癇徵文比賽及組別</w:t>
      </w:r>
      <w:r>
        <w:rPr>
          <w:rFonts w:ascii="華康儷楷書" w:eastAsia="華康儷楷書" w:hAnsi="華康儷楷書"/>
          <w:sz w:val="20"/>
        </w:rPr>
        <w:t>)</w:t>
      </w:r>
    </w:p>
    <w:p w:rsidR="00367116" w:rsidRDefault="003054CA">
      <w:pPr>
        <w:pStyle w:val="Textbody"/>
        <w:snapToGrid w:val="0"/>
        <w:ind w:left="1133" w:right="331"/>
        <w:rPr>
          <w:rFonts w:ascii="華康儷楷書" w:eastAsia="華康儷楷書" w:hAnsi="華康儷楷書"/>
          <w:sz w:val="20"/>
        </w:rPr>
      </w:pPr>
      <w:r>
        <w:rPr>
          <w:rFonts w:ascii="華康儷楷書" w:eastAsia="華康儷楷書" w:hAnsi="華康儷楷書"/>
          <w:sz w:val="20"/>
        </w:rPr>
        <w:t>3.</w:t>
      </w:r>
      <w:r>
        <w:rPr>
          <w:rFonts w:ascii="華康儷楷書" w:eastAsia="華康儷楷書" w:hAnsi="華康儷楷書"/>
          <w:sz w:val="20"/>
        </w:rPr>
        <w:t>作品得</w:t>
      </w:r>
      <w:proofErr w:type="gramStart"/>
      <w:r>
        <w:rPr>
          <w:rFonts w:ascii="華康儷楷書" w:eastAsia="華康儷楷書" w:hAnsi="華康儷楷書"/>
          <w:sz w:val="20"/>
        </w:rPr>
        <w:t>採</w:t>
      </w:r>
      <w:proofErr w:type="gramEnd"/>
      <w:r>
        <w:rPr>
          <w:rFonts w:ascii="華康儷楷書" w:eastAsia="華康儷楷書" w:hAnsi="華康儷楷書"/>
          <w:sz w:val="20"/>
        </w:rPr>
        <w:t>個人或集體寄送。</w:t>
      </w:r>
    </w:p>
    <w:p w:rsidR="00367116" w:rsidRDefault="003054CA">
      <w:pPr>
        <w:pStyle w:val="Web"/>
        <w:tabs>
          <w:tab w:val="left" w:pos="3586"/>
          <w:tab w:val="left" w:pos="4336"/>
        </w:tabs>
        <w:snapToGrid w:val="0"/>
        <w:spacing w:before="0" w:after="0"/>
        <w:ind w:left="1636" w:right="331" w:hanging="1110"/>
        <w:outlineLvl w:val="0"/>
      </w:pPr>
      <w:r>
        <w:rPr>
          <w:rFonts w:ascii="華康儷楷書" w:eastAsia="華康儷楷書" w:hAnsi="華康儷楷書"/>
          <w:sz w:val="20"/>
          <w:szCs w:val="20"/>
        </w:rPr>
        <w:t>（五）</w:t>
      </w:r>
      <w:r>
        <w:rPr>
          <w:rFonts w:ascii="華康儷楷書" w:eastAsia="華康儷楷書" w:hAnsi="華康儷楷書" w:cs="Times New Roman"/>
          <w:sz w:val="20"/>
          <w:szCs w:val="20"/>
        </w:rPr>
        <w:t>參賽分組：（共分八組）</w:t>
      </w:r>
    </w:p>
    <w:p w:rsidR="00367116" w:rsidRDefault="003054CA">
      <w:pPr>
        <w:pStyle w:val="Web"/>
        <w:tabs>
          <w:tab w:val="left" w:pos="3583"/>
          <w:tab w:val="left" w:pos="4333"/>
        </w:tabs>
        <w:snapToGrid w:val="0"/>
        <w:spacing w:before="72" w:after="0"/>
        <w:ind w:left="1633" w:right="331" w:hanging="500"/>
        <w:jc w:val="both"/>
      </w:pPr>
      <w:r>
        <w:rPr>
          <w:rFonts w:ascii="華康儷楷書" w:eastAsia="華康儷楷書" w:hAnsi="華康儷楷書" w:cs="Times New Roman"/>
          <w:sz w:val="20"/>
          <w:szCs w:val="20"/>
        </w:rPr>
        <w:t>癲癇朋友組：</w:t>
      </w:r>
      <w:r>
        <w:rPr>
          <w:rFonts w:ascii="Wingdings" w:eastAsia="Wingdings" w:hAnsi="Wingdings" w:cs="Wingdings"/>
          <w:sz w:val="20"/>
          <w:szCs w:val="20"/>
        </w:rPr>
        <w:t></w:t>
      </w:r>
      <w:r>
        <w:rPr>
          <w:rFonts w:ascii="華康儷楷書" w:eastAsia="華康儷楷書" w:hAnsi="華康儷楷書" w:cs="Times New Roman"/>
          <w:sz w:val="20"/>
          <w:szCs w:val="20"/>
        </w:rPr>
        <w:t xml:space="preserve"> </w:t>
      </w:r>
      <w:r>
        <w:rPr>
          <w:rFonts w:ascii="華康儷楷書" w:eastAsia="華康儷楷書" w:hAnsi="華康儷楷書" w:cs="Times New Roman"/>
          <w:sz w:val="20"/>
          <w:szCs w:val="20"/>
        </w:rPr>
        <w:t>國小組</w:t>
      </w:r>
      <w:r>
        <w:rPr>
          <w:rFonts w:ascii="Wingdings" w:eastAsia="Wingdings" w:hAnsi="Wingdings" w:cs="Wingdings"/>
          <w:sz w:val="20"/>
          <w:szCs w:val="20"/>
        </w:rPr>
        <w:t></w:t>
      </w:r>
      <w:r>
        <w:rPr>
          <w:rFonts w:ascii="華康儷楷書" w:eastAsia="華康儷楷書" w:hAnsi="華康儷楷書" w:cs="Times New Roman"/>
          <w:sz w:val="20"/>
          <w:szCs w:val="20"/>
        </w:rPr>
        <w:t xml:space="preserve"> </w:t>
      </w:r>
      <w:r>
        <w:rPr>
          <w:rFonts w:ascii="華康儷楷書" w:eastAsia="華康儷楷書" w:hAnsi="華康儷楷書" w:cs="Times New Roman"/>
          <w:sz w:val="20"/>
          <w:szCs w:val="20"/>
        </w:rPr>
        <w:t>國中組</w:t>
      </w:r>
      <w:r>
        <w:rPr>
          <w:rFonts w:ascii="Wingdings" w:eastAsia="Wingdings" w:hAnsi="Wingdings" w:cs="Wingdings"/>
          <w:sz w:val="20"/>
          <w:szCs w:val="20"/>
        </w:rPr>
        <w:t></w:t>
      </w:r>
      <w:r>
        <w:rPr>
          <w:rFonts w:ascii="華康儷楷書" w:eastAsia="華康儷楷書" w:hAnsi="華康儷楷書" w:cs="Times New Roman"/>
          <w:sz w:val="20"/>
          <w:szCs w:val="20"/>
        </w:rPr>
        <w:t xml:space="preserve"> </w:t>
      </w:r>
      <w:r>
        <w:rPr>
          <w:rFonts w:ascii="華康儷楷書" w:eastAsia="華康儷楷書" w:hAnsi="華康儷楷書" w:cs="Times New Roman"/>
          <w:sz w:val="20"/>
          <w:szCs w:val="20"/>
        </w:rPr>
        <w:t>高中組</w:t>
      </w:r>
      <w:r>
        <w:rPr>
          <w:rFonts w:ascii="華康儷楷書" w:eastAsia="華康儷楷書" w:hAnsi="華康儷楷書" w:cs="Times New Roman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</w:t>
      </w:r>
      <w:r>
        <w:rPr>
          <w:rFonts w:ascii="華康儷楷書" w:eastAsia="華康儷楷書" w:hAnsi="華康儷楷書" w:cs="Times New Roman"/>
          <w:sz w:val="20"/>
          <w:szCs w:val="20"/>
        </w:rPr>
        <w:t xml:space="preserve"> </w:t>
      </w:r>
      <w:r>
        <w:rPr>
          <w:rFonts w:ascii="華康儷楷書" w:eastAsia="華康儷楷書" w:hAnsi="華康儷楷書" w:cs="Times New Roman"/>
          <w:sz w:val="20"/>
          <w:szCs w:val="20"/>
        </w:rPr>
        <w:t>成人組（大專以上及社會人士）</w:t>
      </w:r>
    </w:p>
    <w:p w:rsidR="00367116" w:rsidRDefault="003054CA">
      <w:pPr>
        <w:pStyle w:val="Web"/>
        <w:tabs>
          <w:tab w:val="left" w:pos="3583"/>
          <w:tab w:val="left" w:pos="4333"/>
        </w:tabs>
        <w:snapToGrid w:val="0"/>
        <w:spacing w:before="0" w:after="0"/>
        <w:ind w:left="1633" w:right="331" w:hanging="500"/>
        <w:jc w:val="both"/>
      </w:pPr>
      <w:r>
        <w:rPr>
          <w:rFonts w:ascii="華康儷楷書" w:eastAsia="華康儷楷書" w:hAnsi="華康儷楷書" w:cs="Times New Roman"/>
          <w:sz w:val="20"/>
          <w:szCs w:val="20"/>
        </w:rPr>
        <w:t>社會朋友組：</w:t>
      </w:r>
      <w:r>
        <w:rPr>
          <w:rFonts w:ascii="Wingdings" w:eastAsia="Wingdings" w:hAnsi="Wingdings" w:cs="Wingdings"/>
          <w:sz w:val="20"/>
          <w:szCs w:val="20"/>
        </w:rPr>
        <w:t></w:t>
      </w:r>
      <w:r>
        <w:rPr>
          <w:rFonts w:ascii="華康儷楷書" w:eastAsia="華康儷楷書" w:hAnsi="華康儷楷書" w:cs="Times New Roman"/>
          <w:sz w:val="20"/>
          <w:szCs w:val="20"/>
        </w:rPr>
        <w:t xml:space="preserve"> </w:t>
      </w:r>
      <w:r>
        <w:rPr>
          <w:rFonts w:ascii="華康儷楷書" w:eastAsia="華康儷楷書" w:hAnsi="華康儷楷書" w:cs="Times New Roman"/>
          <w:sz w:val="20"/>
          <w:szCs w:val="20"/>
        </w:rPr>
        <w:t>國小組</w:t>
      </w:r>
      <w:r>
        <w:rPr>
          <w:rFonts w:ascii="Wingdings" w:eastAsia="Wingdings" w:hAnsi="Wingdings" w:cs="Wingdings"/>
          <w:sz w:val="20"/>
          <w:szCs w:val="20"/>
        </w:rPr>
        <w:t></w:t>
      </w:r>
      <w:r>
        <w:rPr>
          <w:rFonts w:ascii="華康儷楷書" w:eastAsia="華康儷楷書" w:hAnsi="華康儷楷書" w:cs="Times New Roman"/>
          <w:sz w:val="20"/>
          <w:szCs w:val="20"/>
        </w:rPr>
        <w:t xml:space="preserve"> </w:t>
      </w:r>
      <w:r>
        <w:rPr>
          <w:rFonts w:ascii="華康儷楷書" w:eastAsia="華康儷楷書" w:hAnsi="華康儷楷書" w:cs="Times New Roman"/>
          <w:sz w:val="20"/>
          <w:szCs w:val="20"/>
        </w:rPr>
        <w:t>國中組</w:t>
      </w:r>
      <w:r>
        <w:rPr>
          <w:rFonts w:ascii="Wingdings" w:eastAsia="Wingdings" w:hAnsi="Wingdings" w:cs="Wingdings"/>
          <w:sz w:val="20"/>
          <w:szCs w:val="20"/>
        </w:rPr>
        <w:t></w:t>
      </w:r>
      <w:r>
        <w:rPr>
          <w:rFonts w:ascii="華康儷楷書" w:eastAsia="華康儷楷書" w:hAnsi="華康儷楷書" w:cs="Times New Roman"/>
          <w:sz w:val="20"/>
          <w:szCs w:val="20"/>
        </w:rPr>
        <w:t xml:space="preserve"> </w:t>
      </w:r>
      <w:r>
        <w:rPr>
          <w:rFonts w:ascii="華康儷楷書" w:eastAsia="華康儷楷書" w:hAnsi="華康儷楷書" w:cs="Times New Roman"/>
          <w:sz w:val="20"/>
          <w:szCs w:val="20"/>
        </w:rPr>
        <w:t>高中組</w:t>
      </w:r>
      <w:r>
        <w:rPr>
          <w:rFonts w:ascii="華康儷楷書" w:eastAsia="華康儷楷書" w:hAnsi="華康儷楷書" w:cs="Times New Roman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</w:t>
      </w:r>
      <w:r>
        <w:rPr>
          <w:rFonts w:ascii="華康儷楷書" w:eastAsia="華康儷楷書" w:hAnsi="華康儷楷書" w:cs="Times New Roman"/>
          <w:sz w:val="20"/>
          <w:szCs w:val="20"/>
        </w:rPr>
        <w:t xml:space="preserve"> </w:t>
      </w:r>
      <w:r>
        <w:rPr>
          <w:rFonts w:ascii="華康儷楷書" w:eastAsia="華康儷楷書" w:hAnsi="華康儷楷書" w:cs="Times New Roman"/>
          <w:sz w:val="20"/>
          <w:szCs w:val="20"/>
        </w:rPr>
        <w:t>成人組（大專以上及社會人士）</w:t>
      </w:r>
    </w:p>
    <w:p w:rsidR="00367116" w:rsidRDefault="003054CA">
      <w:pPr>
        <w:pStyle w:val="Standard"/>
        <w:snapToGrid w:val="0"/>
        <w:ind w:left="1636" w:right="331" w:hanging="1110"/>
      </w:pPr>
      <w:r>
        <w:rPr>
          <w:rFonts w:ascii="華康儷楷書" w:eastAsia="華康儷楷書" w:hAnsi="華康儷楷書"/>
          <w:sz w:val="20"/>
          <w:szCs w:val="20"/>
        </w:rPr>
        <w:t>（六）</w:t>
      </w:r>
      <w:r>
        <w:rPr>
          <w:rFonts w:ascii="華康儷楷書" w:eastAsia="華康儷楷書" w:hAnsi="華康儷楷書" w:cs="細明體, MingLiU"/>
          <w:sz w:val="12"/>
          <w:szCs w:val="12"/>
        </w:rPr>
        <w:t xml:space="preserve"> </w:t>
      </w:r>
      <w:r>
        <w:rPr>
          <w:rFonts w:ascii="華康儷楷書" w:eastAsia="華康儷楷書" w:hAnsi="華康儷楷書"/>
          <w:sz w:val="20"/>
          <w:szCs w:val="20"/>
        </w:rPr>
        <w:t>參考資料請上台灣癲癇醫學會</w:t>
      </w:r>
      <w:r>
        <w:rPr>
          <w:rFonts w:ascii="華康儷楷書" w:eastAsia="華康儷楷書" w:hAnsi="華康儷楷書"/>
          <w:sz w:val="20"/>
          <w:szCs w:val="20"/>
        </w:rPr>
        <w:t>www.epilepsy.org.tw</w:t>
      </w:r>
      <w:r>
        <w:rPr>
          <w:rFonts w:ascii="華康儷楷書" w:eastAsia="華康儷楷書" w:hAnsi="華康儷楷書"/>
          <w:sz w:val="20"/>
          <w:szCs w:val="20"/>
        </w:rPr>
        <w:t>、台灣癲癇之友協會</w:t>
      </w:r>
      <w:r>
        <w:rPr>
          <w:rFonts w:ascii="華康儷楷書" w:eastAsia="華康儷楷書" w:hAnsi="華康儷楷書"/>
          <w:sz w:val="20"/>
          <w:szCs w:val="20"/>
        </w:rPr>
        <w:t>www.epilepsyorg.org.tw</w:t>
      </w:r>
      <w:r>
        <w:rPr>
          <w:rFonts w:ascii="華康儷楷書" w:eastAsia="華康儷楷書" w:hAnsi="華康儷楷書"/>
          <w:sz w:val="20"/>
          <w:szCs w:val="20"/>
        </w:rPr>
        <w:t>、</w:t>
      </w:r>
    </w:p>
    <w:p w:rsidR="00367116" w:rsidRDefault="003054CA">
      <w:pPr>
        <w:pStyle w:val="Standard"/>
        <w:snapToGrid w:val="0"/>
        <w:ind w:left="1686" w:right="331" w:hanging="510"/>
      </w:pPr>
      <w:r>
        <w:rPr>
          <w:rFonts w:ascii="華康儷楷書" w:eastAsia="華康儷楷書" w:hAnsi="華康儷楷書"/>
          <w:sz w:val="20"/>
          <w:szCs w:val="20"/>
        </w:rPr>
        <w:t>台灣兒童伊比力斯協會</w:t>
      </w:r>
      <w:r>
        <w:rPr>
          <w:rFonts w:ascii="華康儷楷書" w:eastAsia="華康儷楷書" w:hAnsi="華康儷楷書"/>
          <w:sz w:val="20"/>
          <w:szCs w:val="20"/>
        </w:rPr>
        <w:t>www.childepi.org.tw</w:t>
      </w:r>
      <w:r>
        <w:rPr>
          <w:rFonts w:ascii="華康儷楷書" w:eastAsia="華康儷楷書" w:hAnsi="華康儷楷書"/>
          <w:sz w:val="20"/>
          <w:szCs w:val="20"/>
        </w:rPr>
        <w:t>、高雄市超越巔峰關懷協會</w:t>
      </w:r>
      <w:r>
        <w:rPr>
          <w:rStyle w:val="wurl1"/>
          <w:rFonts w:ascii="華康儷楷書" w:eastAsia="華康儷楷書" w:hAnsi="華康儷楷書" w:cs="Times New Roman"/>
          <w:color w:val="000000"/>
          <w:sz w:val="20"/>
          <w:szCs w:val="20"/>
          <w:vertAlign w:val="baseline"/>
        </w:rPr>
        <w:t>kea.wingnet.com.tw</w:t>
      </w:r>
      <w:r>
        <w:rPr>
          <w:rFonts w:ascii="華康儷楷書" w:eastAsia="華康儷楷書" w:hAnsi="華康儷楷書"/>
          <w:sz w:val="20"/>
          <w:szCs w:val="20"/>
        </w:rPr>
        <w:t>查詢。</w:t>
      </w:r>
    </w:p>
    <w:p w:rsidR="00367116" w:rsidRDefault="003054CA">
      <w:pPr>
        <w:pStyle w:val="Standard"/>
        <w:snapToGrid w:val="0"/>
        <w:ind w:left="1190" w:right="-120" w:hanging="664"/>
        <w:jc w:val="both"/>
      </w:pPr>
      <w:r>
        <w:rPr>
          <w:rFonts w:ascii="華康儷楷書" w:eastAsia="華康儷楷書" w:hAnsi="華康儷楷書"/>
          <w:sz w:val="20"/>
          <w:szCs w:val="20"/>
        </w:rPr>
        <w:t>（七）</w:t>
      </w:r>
      <w:r>
        <w:rPr>
          <w:rFonts w:ascii="華康儷楷書" w:eastAsia="華康儷楷書" w:hAnsi="華康儷楷書" w:cs="細明體, MingLiU"/>
          <w:sz w:val="12"/>
          <w:szCs w:val="12"/>
        </w:rPr>
        <w:t xml:space="preserve"> </w:t>
      </w:r>
      <w:r>
        <w:rPr>
          <w:rFonts w:ascii="華康儷楷書" w:eastAsia="華康儷楷書" w:hAnsi="華康儷楷書"/>
          <w:sz w:val="20"/>
          <w:szCs w:val="20"/>
        </w:rPr>
        <w:t>評審結果公告：</w:t>
      </w:r>
      <w:r>
        <w:rPr>
          <w:rFonts w:ascii="華康儷楷書" w:eastAsia="華康儷楷書" w:hAnsi="華康儷楷書"/>
          <w:b/>
          <w:bCs/>
          <w:sz w:val="20"/>
          <w:szCs w:val="20"/>
        </w:rPr>
        <w:t>109</w:t>
      </w:r>
      <w:r>
        <w:rPr>
          <w:rFonts w:ascii="華康儷楷書" w:eastAsia="華康儷楷書" w:hAnsi="華康儷楷書"/>
          <w:b/>
          <w:bCs/>
          <w:sz w:val="20"/>
          <w:szCs w:val="20"/>
        </w:rPr>
        <w:t>年</w:t>
      </w:r>
      <w:r>
        <w:rPr>
          <w:rFonts w:ascii="華康儷楷書" w:eastAsia="華康儷楷書" w:hAnsi="華康儷楷書"/>
          <w:b/>
          <w:bCs/>
          <w:sz w:val="20"/>
          <w:szCs w:val="20"/>
        </w:rPr>
        <w:t>1</w:t>
      </w:r>
      <w:r>
        <w:rPr>
          <w:rFonts w:ascii="華康儷楷書" w:eastAsia="華康儷楷書" w:hAnsi="華康儷楷書"/>
          <w:b/>
          <w:bCs/>
          <w:sz w:val="20"/>
          <w:szCs w:val="20"/>
        </w:rPr>
        <w:t>月</w:t>
      </w:r>
      <w:r>
        <w:rPr>
          <w:rFonts w:ascii="華康儷楷書" w:eastAsia="華康儷楷書" w:hAnsi="華康儷楷書"/>
          <w:b/>
          <w:bCs/>
          <w:sz w:val="20"/>
          <w:szCs w:val="20"/>
        </w:rPr>
        <w:t>31</w:t>
      </w:r>
      <w:r>
        <w:rPr>
          <w:rFonts w:ascii="華康儷楷書" w:eastAsia="華康儷楷書" w:hAnsi="華康儷楷書"/>
          <w:b/>
          <w:bCs/>
          <w:sz w:val="20"/>
          <w:szCs w:val="20"/>
        </w:rPr>
        <w:t>日以前</w:t>
      </w:r>
      <w:r>
        <w:rPr>
          <w:rFonts w:ascii="華康儷楷書" w:eastAsia="華康儷楷書" w:hAnsi="華康儷楷書"/>
          <w:b/>
          <w:sz w:val="20"/>
          <w:szCs w:val="20"/>
        </w:rPr>
        <w:t>（暫訂）</w:t>
      </w:r>
      <w:r>
        <w:rPr>
          <w:rFonts w:ascii="華康儷楷書" w:eastAsia="華康儷楷書" w:hAnsi="華康儷楷書"/>
          <w:sz w:val="20"/>
          <w:szCs w:val="20"/>
        </w:rPr>
        <w:t>，由主辦單位專函通知得獎者，得獎名單並公布於本學會網站。</w:t>
      </w:r>
    </w:p>
    <w:p w:rsidR="00367116" w:rsidRDefault="003054CA">
      <w:pPr>
        <w:pStyle w:val="Standard"/>
        <w:snapToGrid w:val="0"/>
        <w:ind w:left="1636" w:right="331" w:hanging="1110"/>
      </w:pPr>
      <w:r>
        <w:rPr>
          <w:rFonts w:ascii="華康儷楷書" w:eastAsia="華康儷楷書" w:hAnsi="華康儷楷書"/>
          <w:sz w:val="20"/>
          <w:szCs w:val="20"/>
        </w:rPr>
        <w:t>（八）</w:t>
      </w:r>
      <w:r>
        <w:rPr>
          <w:rFonts w:ascii="華康儷楷書" w:eastAsia="華康儷楷書" w:hAnsi="華康儷楷書" w:cs="細明體, MingLiU"/>
          <w:sz w:val="12"/>
          <w:szCs w:val="12"/>
        </w:rPr>
        <w:t xml:space="preserve"> </w:t>
      </w:r>
      <w:r>
        <w:rPr>
          <w:rFonts w:ascii="華康儷楷書" w:eastAsia="華康儷楷書" w:hAnsi="華康儷楷書"/>
          <w:sz w:val="20"/>
          <w:szCs w:val="20"/>
        </w:rPr>
        <w:t>頒獎日期將專函通知，配合本學會活動進行頒獎。</w:t>
      </w:r>
    </w:p>
    <w:p w:rsidR="00367116" w:rsidRDefault="003054CA">
      <w:pPr>
        <w:pStyle w:val="Standard"/>
        <w:snapToGrid w:val="0"/>
        <w:spacing w:before="72"/>
        <w:ind w:left="773" w:right="331" w:hanging="773"/>
        <w:rPr>
          <w:rFonts w:ascii="華康儷楷書" w:eastAsia="華康儷楷書" w:hAnsi="華康儷楷書" w:cs="Wingdings"/>
          <w:b/>
          <w:bCs/>
          <w:sz w:val="22"/>
          <w:szCs w:val="10"/>
        </w:rPr>
      </w:pPr>
      <w:r>
        <w:rPr>
          <w:rFonts w:ascii="華康儷楷書" w:eastAsia="華康儷楷書" w:hAnsi="華康儷楷書" w:cs="Wingdings"/>
          <w:b/>
          <w:bCs/>
          <w:sz w:val="22"/>
          <w:szCs w:val="10"/>
        </w:rPr>
        <w:t>六、獎勵辦法：</w:t>
      </w:r>
    </w:p>
    <w:p w:rsidR="00367116" w:rsidRDefault="003054CA">
      <w:pPr>
        <w:pStyle w:val="Standard"/>
        <w:tabs>
          <w:tab w:val="left" w:pos="1950"/>
          <w:tab w:val="left" w:pos="2700"/>
        </w:tabs>
        <w:snapToGrid w:val="0"/>
        <w:ind w:right="331" w:firstLine="1200"/>
        <w:jc w:val="both"/>
      </w:pPr>
      <w:r>
        <w:rPr>
          <w:rFonts w:ascii="華康儷楷書" w:eastAsia="華康儷楷書" w:hAnsi="華康儷楷書"/>
          <w:sz w:val="20"/>
          <w:szCs w:val="10"/>
        </w:rPr>
        <w:t>第一名</w:t>
      </w:r>
      <w:r>
        <w:rPr>
          <w:rFonts w:ascii="華康儷楷書" w:eastAsia="華康儷楷書" w:hAnsi="華康儷楷書" w:cs="細明體, MingLiU"/>
          <w:sz w:val="20"/>
          <w:szCs w:val="10"/>
        </w:rPr>
        <w:t>/</w:t>
      </w:r>
      <w:r>
        <w:rPr>
          <w:rFonts w:ascii="華康儷楷書" w:eastAsia="華康儷楷書" w:hAnsi="華康儷楷書"/>
          <w:sz w:val="20"/>
          <w:szCs w:val="10"/>
        </w:rPr>
        <w:t>每組各取一名、獎金</w:t>
      </w:r>
      <w:r>
        <w:rPr>
          <w:rFonts w:ascii="華康儷楷書" w:eastAsia="華康儷楷書" w:hAnsi="華康儷楷書"/>
          <w:sz w:val="20"/>
          <w:szCs w:val="10"/>
        </w:rPr>
        <w:t>3,000</w:t>
      </w:r>
      <w:r>
        <w:rPr>
          <w:rFonts w:ascii="華康儷楷書" w:eastAsia="華康儷楷書" w:hAnsi="華康儷楷書"/>
          <w:sz w:val="20"/>
          <w:szCs w:val="10"/>
        </w:rPr>
        <w:t>元，</w:t>
      </w:r>
      <w:proofErr w:type="gramStart"/>
      <w:r>
        <w:rPr>
          <w:rFonts w:ascii="華康儷楷書" w:eastAsia="華康儷楷書" w:hAnsi="華康儷楷書"/>
          <w:sz w:val="20"/>
          <w:szCs w:val="10"/>
        </w:rPr>
        <w:t>獎狀乙面</w:t>
      </w:r>
      <w:bookmarkStart w:id="1" w:name="OLE_LINK1"/>
      <w:proofErr w:type="gramEnd"/>
      <w:r>
        <w:rPr>
          <w:rFonts w:ascii="華康儷楷書" w:eastAsia="華康儷楷書" w:hAnsi="華康儷楷書"/>
          <w:sz w:val="20"/>
          <w:szCs w:val="10"/>
        </w:rPr>
        <w:t>，作品集乙本</w:t>
      </w:r>
      <w:bookmarkEnd w:id="1"/>
      <w:r>
        <w:rPr>
          <w:rFonts w:ascii="華康儷楷書" w:eastAsia="華康儷楷書" w:hAnsi="華康儷楷書"/>
          <w:sz w:val="20"/>
          <w:szCs w:val="10"/>
        </w:rPr>
        <w:t>。</w:t>
      </w:r>
    </w:p>
    <w:p w:rsidR="00367116" w:rsidRDefault="003054CA">
      <w:pPr>
        <w:pStyle w:val="Standard"/>
        <w:tabs>
          <w:tab w:val="left" w:pos="1950"/>
          <w:tab w:val="left" w:pos="2700"/>
        </w:tabs>
        <w:snapToGrid w:val="0"/>
        <w:ind w:firstLine="1200"/>
      </w:pPr>
      <w:r>
        <w:rPr>
          <w:rFonts w:ascii="華康儷楷書" w:eastAsia="華康儷楷書" w:hAnsi="華康儷楷書"/>
          <w:sz w:val="20"/>
          <w:szCs w:val="10"/>
        </w:rPr>
        <w:t>第二名</w:t>
      </w:r>
      <w:r>
        <w:rPr>
          <w:rFonts w:ascii="華康儷楷書" w:eastAsia="華康儷楷書" w:hAnsi="華康儷楷書" w:cs="細明體, MingLiU"/>
          <w:sz w:val="20"/>
          <w:szCs w:val="10"/>
        </w:rPr>
        <w:t>/</w:t>
      </w:r>
      <w:r>
        <w:rPr>
          <w:rFonts w:ascii="華康儷楷書" w:eastAsia="華康儷楷書" w:hAnsi="華康儷楷書"/>
          <w:sz w:val="20"/>
          <w:szCs w:val="10"/>
        </w:rPr>
        <w:t>每組各取一名、獎金</w:t>
      </w:r>
      <w:r>
        <w:rPr>
          <w:rFonts w:ascii="華康儷楷書" w:eastAsia="華康儷楷書" w:hAnsi="華康儷楷書"/>
          <w:sz w:val="20"/>
          <w:szCs w:val="10"/>
        </w:rPr>
        <w:t>2,000</w:t>
      </w:r>
      <w:r>
        <w:rPr>
          <w:rFonts w:ascii="華康儷楷書" w:eastAsia="華康儷楷書" w:hAnsi="華康儷楷書"/>
          <w:sz w:val="20"/>
          <w:szCs w:val="10"/>
        </w:rPr>
        <w:t>元，</w:t>
      </w:r>
      <w:proofErr w:type="gramStart"/>
      <w:r>
        <w:rPr>
          <w:rFonts w:ascii="華康儷楷書" w:eastAsia="華康儷楷書" w:hAnsi="華康儷楷書"/>
          <w:sz w:val="20"/>
          <w:szCs w:val="10"/>
        </w:rPr>
        <w:t>獎狀乙面</w:t>
      </w:r>
      <w:proofErr w:type="gramEnd"/>
      <w:r>
        <w:rPr>
          <w:rFonts w:ascii="華康儷楷書" w:eastAsia="華康儷楷書" w:hAnsi="華康儷楷書"/>
          <w:sz w:val="20"/>
          <w:szCs w:val="10"/>
        </w:rPr>
        <w:t>，作品集乙本。</w:t>
      </w:r>
    </w:p>
    <w:p w:rsidR="00367116" w:rsidRDefault="003054CA">
      <w:pPr>
        <w:pStyle w:val="Standard"/>
        <w:tabs>
          <w:tab w:val="left" w:pos="1950"/>
          <w:tab w:val="left" w:pos="2700"/>
        </w:tabs>
        <w:snapToGrid w:val="0"/>
        <w:ind w:firstLine="1200"/>
      </w:pPr>
      <w:r>
        <w:rPr>
          <w:rFonts w:ascii="華康儷楷書" w:eastAsia="華康儷楷書" w:hAnsi="華康儷楷書"/>
          <w:sz w:val="20"/>
          <w:szCs w:val="10"/>
        </w:rPr>
        <w:t>第三名</w:t>
      </w:r>
      <w:r>
        <w:rPr>
          <w:rFonts w:ascii="華康儷楷書" w:eastAsia="華康儷楷書" w:hAnsi="華康儷楷書" w:cs="細明體, MingLiU"/>
          <w:sz w:val="20"/>
          <w:szCs w:val="10"/>
        </w:rPr>
        <w:t>/</w:t>
      </w:r>
      <w:r>
        <w:rPr>
          <w:rFonts w:ascii="華康儷楷書" w:eastAsia="華康儷楷書" w:hAnsi="華康儷楷書"/>
          <w:sz w:val="20"/>
          <w:szCs w:val="10"/>
        </w:rPr>
        <w:t>每組各取一名、獎金</w:t>
      </w:r>
      <w:r>
        <w:rPr>
          <w:rFonts w:ascii="華康儷楷書" w:eastAsia="華康儷楷書" w:hAnsi="華康儷楷書"/>
          <w:sz w:val="20"/>
          <w:szCs w:val="10"/>
        </w:rPr>
        <w:t>1,000</w:t>
      </w:r>
      <w:r>
        <w:rPr>
          <w:rFonts w:ascii="華康儷楷書" w:eastAsia="華康儷楷書" w:hAnsi="華康儷楷書"/>
          <w:sz w:val="20"/>
          <w:szCs w:val="10"/>
        </w:rPr>
        <w:t>元，</w:t>
      </w:r>
      <w:proofErr w:type="gramStart"/>
      <w:r>
        <w:rPr>
          <w:rFonts w:ascii="華康儷楷書" w:eastAsia="華康儷楷書" w:hAnsi="華康儷楷書"/>
          <w:sz w:val="20"/>
          <w:szCs w:val="10"/>
        </w:rPr>
        <w:t>獎狀乙面</w:t>
      </w:r>
      <w:proofErr w:type="gramEnd"/>
      <w:r>
        <w:rPr>
          <w:rFonts w:ascii="華康儷楷書" w:eastAsia="華康儷楷書" w:hAnsi="華康儷楷書"/>
          <w:sz w:val="20"/>
          <w:szCs w:val="10"/>
        </w:rPr>
        <w:t>，作品集乙本。</w:t>
      </w:r>
    </w:p>
    <w:p w:rsidR="00367116" w:rsidRDefault="003054CA">
      <w:pPr>
        <w:pStyle w:val="Standard"/>
        <w:tabs>
          <w:tab w:val="left" w:pos="1950"/>
          <w:tab w:val="left" w:pos="2700"/>
        </w:tabs>
        <w:snapToGrid w:val="0"/>
        <w:ind w:firstLine="1200"/>
      </w:pPr>
      <w:r>
        <w:rPr>
          <w:rFonts w:ascii="華康儷楷書" w:eastAsia="華康儷楷書" w:hAnsi="華康儷楷書"/>
          <w:sz w:val="20"/>
          <w:szCs w:val="10"/>
        </w:rPr>
        <w:t>佳</w:t>
      </w:r>
      <w:r>
        <w:rPr>
          <w:rFonts w:ascii="華康儷楷書" w:eastAsia="華康儷楷書" w:hAnsi="華康儷楷書" w:cs="細明體, MingLiU"/>
          <w:sz w:val="20"/>
          <w:szCs w:val="10"/>
        </w:rPr>
        <w:t xml:space="preserve">  </w:t>
      </w:r>
      <w:r>
        <w:rPr>
          <w:rFonts w:ascii="華康儷楷書" w:eastAsia="華康儷楷書" w:hAnsi="華康儷楷書"/>
          <w:sz w:val="20"/>
          <w:szCs w:val="10"/>
        </w:rPr>
        <w:t>作</w:t>
      </w:r>
      <w:r>
        <w:rPr>
          <w:rFonts w:ascii="華康儷楷書" w:eastAsia="華康儷楷書" w:hAnsi="華康儷楷書" w:cs="細明體, MingLiU"/>
          <w:sz w:val="20"/>
          <w:szCs w:val="10"/>
        </w:rPr>
        <w:t>/</w:t>
      </w:r>
      <w:r>
        <w:rPr>
          <w:rFonts w:ascii="華康儷楷書" w:eastAsia="華康儷楷書" w:hAnsi="華康儷楷書"/>
          <w:sz w:val="20"/>
          <w:szCs w:val="10"/>
        </w:rPr>
        <w:t>每組各取三名、每名</w:t>
      </w:r>
      <w:proofErr w:type="gramStart"/>
      <w:r>
        <w:rPr>
          <w:rFonts w:ascii="華康儷楷書" w:eastAsia="華康儷楷書" w:hAnsi="華康儷楷書"/>
          <w:sz w:val="20"/>
          <w:szCs w:val="10"/>
        </w:rPr>
        <w:t>獎狀乙面</w:t>
      </w:r>
      <w:proofErr w:type="gramEnd"/>
      <w:r>
        <w:rPr>
          <w:rFonts w:ascii="華康儷楷書" w:eastAsia="華康儷楷書" w:hAnsi="華康儷楷書"/>
          <w:sz w:val="20"/>
          <w:szCs w:val="10"/>
        </w:rPr>
        <w:t>，作品集乙本。</w:t>
      </w:r>
    </w:p>
    <w:p w:rsidR="00367116" w:rsidRDefault="003054CA">
      <w:pPr>
        <w:pStyle w:val="Standard"/>
        <w:snapToGrid w:val="0"/>
        <w:ind w:firstLine="110"/>
        <w:jc w:val="both"/>
        <w:rPr>
          <w:rFonts w:ascii="華康儷楷書" w:eastAsia="華康儷楷書" w:hAnsi="華康儷楷書"/>
          <w:b/>
          <w:bCs/>
          <w:sz w:val="22"/>
          <w:szCs w:val="22"/>
        </w:rPr>
      </w:pPr>
      <w:r>
        <w:rPr>
          <w:rFonts w:ascii="華康儷楷書" w:eastAsia="華康儷楷書" w:hAnsi="華康儷楷書"/>
          <w:b/>
          <w:bCs/>
          <w:sz w:val="22"/>
          <w:szCs w:val="22"/>
        </w:rPr>
        <w:t>注意事項：</w:t>
      </w:r>
    </w:p>
    <w:p w:rsidR="00367116" w:rsidRDefault="003054CA">
      <w:pPr>
        <w:pStyle w:val="3"/>
        <w:snapToGrid w:val="0"/>
        <w:ind w:left="1649" w:hanging="708"/>
        <w:rPr>
          <w:rFonts w:ascii="華康儷楷書" w:eastAsia="華康儷楷書" w:hAnsi="華康儷楷書"/>
          <w:sz w:val="20"/>
          <w:szCs w:val="20"/>
        </w:rPr>
      </w:pPr>
      <w:r>
        <w:rPr>
          <w:rFonts w:ascii="華康儷楷書" w:eastAsia="華康儷楷書" w:hAnsi="華康儷楷書"/>
          <w:sz w:val="20"/>
          <w:szCs w:val="20"/>
        </w:rPr>
        <w:t>（一）、凡參賽作品之版權，皆屬於台灣癲癇醫學會，該單位有權公開展覽及修改內容，印製成各種社教資料之相關印刷成品。</w:t>
      </w:r>
    </w:p>
    <w:p w:rsidR="00367116" w:rsidRDefault="003054CA">
      <w:pPr>
        <w:pStyle w:val="3"/>
        <w:snapToGrid w:val="0"/>
        <w:ind w:left="1649" w:hanging="708"/>
        <w:rPr>
          <w:rFonts w:ascii="華康儷楷書" w:eastAsia="華康儷楷書" w:hAnsi="華康儷楷書"/>
          <w:sz w:val="20"/>
          <w:szCs w:val="20"/>
        </w:rPr>
      </w:pPr>
      <w:r>
        <w:rPr>
          <w:rFonts w:ascii="華康儷楷書" w:eastAsia="華康儷楷書" w:hAnsi="華康儷楷書"/>
          <w:sz w:val="20"/>
          <w:szCs w:val="20"/>
        </w:rPr>
        <w:t>（二）、參賽作品不得抄襲或模仿，若涉及抄襲、模仿之相關罰則，由送件者自行負責。</w:t>
      </w:r>
    </w:p>
    <w:p w:rsidR="00367116" w:rsidRDefault="003054CA">
      <w:pPr>
        <w:pStyle w:val="3"/>
        <w:snapToGrid w:val="0"/>
        <w:ind w:left="1649" w:hanging="708"/>
        <w:rPr>
          <w:rFonts w:ascii="華康儷楷書" w:eastAsia="華康儷楷書" w:hAnsi="華康儷楷書"/>
          <w:sz w:val="20"/>
          <w:szCs w:val="20"/>
        </w:rPr>
      </w:pPr>
      <w:r>
        <w:rPr>
          <w:rFonts w:ascii="華康儷楷書" w:eastAsia="華康儷楷書" w:hAnsi="華康儷楷書"/>
          <w:sz w:val="20"/>
          <w:szCs w:val="20"/>
        </w:rPr>
        <w:t>（三）、參賽作品一律不予退還。</w:t>
      </w:r>
    </w:p>
    <w:p w:rsidR="00367116" w:rsidRDefault="003054CA">
      <w:pPr>
        <w:pStyle w:val="3"/>
        <w:snapToGrid w:val="0"/>
        <w:ind w:left="1649" w:hanging="708"/>
        <w:rPr>
          <w:rFonts w:ascii="華康儷楷書" w:eastAsia="華康儷楷書" w:hAnsi="華康儷楷書"/>
          <w:sz w:val="20"/>
          <w:szCs w:val="20"/>
        </w:rPr>
      </w:pPr>
      <w:r>
        <w:rPr>
          <w:rFonts w:ascii="華康儷楷書" w:eastAsia="華康儷楷書" w:hAnsi="華康儷楷書"/>
          <w:sz w:val="20"/>
          <w:szCs w:val="20"/>
        </w:rPr>
        <w:t>（四）、該組參賽作品未達給獎標準者，該獎項得縮減名額或從缺。</w:t>
      </w:r>
    </w:p>
    <w:p w:rsidR="00367116" w:rsidRDefault="003054CA">
      <w:pPr>
        <w:pStyle w:val="3"/>
        <w:snapToGrid w:val="0"/>
        <w:spacing w:after="180"/>
        <w:ind w:left="1649" w:hanging="708"/>
        <w:rPr>
          <w:rFonts w:ascii="華康儷楷書" w:eastAsia="華康儷楷書" w:hAnsi="華康儷楷書"/>
          <w:sz w:val="20"/>
          <w:szCs w:val="20"/>
        </w:rPr>
      </w:pPr>
      <w:r>
        <w:rPr>
          <w:rFonts w:ascii="華康儷楷書" w:eastAsia="華康儷楷書" w:hAnsi="華康儷楷書"/>
          <w:sz w:val="20"/>
          <w:szCs w:val="20"/>
        </w:rPr>
        <w:t>（五）、自</w:t>
      </w:r>
      <w:proofErr w:type="gramStart"/>
      <w:r>
        <w:rPr>
          <w:rFonts w:ascii="華康儷楷書" w:eastAsia="華康儷楷書" w:hAnsi="華康儷楷書"/>
          <w:sz w:val="20"/>
          <w:szCs w:val="20"/>
        </w:rPr>
        <w:t>第十六屆起</w:t>
      </w:r>
      <w:proofErr w:type="gramEnd"/>
      <w:r>
        <w:rPr>
          <w:rFonts w:ascii="華康儷楷書" w:eastAsia="華康儷楷書" w:hAnsi="華康儷楷書"/>
          <w:sz w:val="20"/>
          <w:szCs w:val="20"/>
        </w:rPr>
        <w:t>，為鼓勵及增加社會大眾及病友之參與，各組第一、二、三名之得獎者以三次為限</w:t>
      </w:r>
      <w:r>
        <w:rPr>
          <w:rFonts w:ascii="華康儷楷書" w:eastAsia="華康儷楷書" w:hAnsi="華康儷楷書"/>
          <w:sz w:val="20"/>
          <w:szCs w:val="20"/>
        </w:rPr>
        <w:t>(</w:t>
      </w:r>
      <w:r>
        <w:rPr>
          <w:rFonts w:ascii="華康儷楷書" w:eastAsia="華康儷楷書" w:hAnsi="華康儷楷書"/>
          <w:sz w:val="20"/>
          <w:szCs w:val="20"/>
        </w:rPr>
        <w:t>佳作不在此限</w:t>
      </w:r>
      <w:r>
        <w:rPr>
          <w:rFonts w:ascii="華康儷楷書" w:eastAsia="華康儷楷書" w:hAnsi="華康儷楷書"/>
          <w:sz w:val="20"/>
          <w:szCs w:val="20"/>
        </w:rPr>
        <w:t>)</w:t>
      </w:r>
      <w:r>
        <w:rPr>
          <w:rFonts w:ascii="華康儷楷書" w:eastAsia="華康儷楷書" w:hAnsi="華康儷楷書"/>
          <w:sz w:val="20"/>
          <w:szCs w:val="20"/>
        </w:rPr>
        <w:t>，若此後再次參賽且成績達前三名，則給予佳作獎勵。</w:t>
      </w:r>
    </w:p>
    <w:tbl>
      <w:tblPr>
        <w:tblW w:w="10842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4"/>
        <w:gridCol w:w="1107"/>
        <w:gridCol w:w="730"/>
        <w:gridCol w:w="1084"/>
        <w:gridCol w:w="376"/>
        <w:gridCol w:w="901"/>
        <w:gridCol w:w="960"/>
        <w:gridCol w:w="4390"/>
      </w:tblGrid>
      <w:tr w:rsidR="0036711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0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116" w:rsidRDefault="003054CA">
            <w:pPr>
              <w:pStyle w:val="3"/>
              <w:snapToGrid w:val="0"/>
              <w:spacing w:line="0" w:lineRule="atLeast"/>
              <w:ind w:left="0" w:firstLine="0"/>
              <w:jc w:val="center"/>
              <w:rPr>
                <w:rFonts w:ascii="華康儷楷書" w:eastAsia="華康儷楷書" w:hAnsi="華康儷楷書"/>
                <w:sz w:val="22"/>
              </w:rPr>
            </w:pPr>
            <w:r>
              <w:rPr>
                <w:rFonts w:ascii="華康儷楷書" w:eastAsia="華康儷楷書" w:hAnsi="華康儷楷書"/>
                <w:sz w:val="22"/>
              </w:rPr>
              <w:t>第十七屆「人間有情</w:t>
            </w:r>
            <w:r>
              <w:rPr>
                <w:rFonts w:ascii="華康儷楷書" w:eastAsia="華康儷楷書" w:hAnsi="華康儷楷書"/>
                <w:sz w:val="22"/>
              </w:rPr>
              <w:t>-</w:t>
            </w:r>
            <w:r>
              <w:rPr>
                <w:rFonts w:ascii="華康儷楷書" w:eastAsia="華康儷楷書" w:hAnsi="華康儷楷書"/>
                <w:sz w:val="22"/>
              </w:rPr>
              <w:t>關懷癲癇」徵文比賽</w:t>
            </w:r>
          </w:p>
          <w:p w:rsidR="00367116" w:rsidRDefault="003054CA">
            <w:pPr>
              <w:pStyle w:val="3"/>
              <w:snapToGrid w:val="0"/>
              <w:spacing w:line="0" w:lineRule="atLeast"/>
              <w:ind w:left="0" w:firstLine="0"/>
              <w:jc w:val="center"/>
              <w:rPr>
                <w:rFonts w:ascii="華康儷楷書" w:eastAsia="華康儷楷書" w:hAnsi="華康儷楷書"/>
                <w:sz w:val="22"/>
              </w:rPr>
            </w:pPr>
            <w:r>
              <w:rPr>
                <w:rFonts w:ascii="華康儷楷書" w:eastAsia="華康儷楷書" w:hAnsi="華康儷楷書"/>
                <w:sz w:val="22"/>
              </w:rPr>
              <w:t>報名表</w:t>
            </w:r>
          </w:p>
        </w:tc>
      </w:tr>
      <w:tr w:rsidR="0036711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116" w:rsidRDefault="003054CA">
            <w:pPr>
              <w:pStyle w:val="3"/>
              <w:snapToGrid w:val="0"/>
              <w:ind w:left="0" w:firstLine="0"/>
              <w:jc w:val="center"/>
              <w:rPr>
                <w:rFonts w:ascii="華康儷楷書" w:eastAsia="華康儷楷書" w:hAnsi="華康儷楷書"/>
                <w:sz w:val="22"/>
              </w:rPr>
            </w:pPr>
            <w:r>
              <w:rPr>
                <w:rFonts w:ascii="華康儷楷書" w:eastAsia="華康儷楷書" w:hAnsi="華康儷楷書"/>
                <w:sz w:val="22"/>
              </w:rPr>
              <w:t>姓名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116" w:rsidRDefault="00367116">
            <w:pPr>
              <w:pStyle w:val="3"/>
              <w:snapToGrid w:val="0"/>
              <w:ind w:left="0" w:firstLine="0"/>
              <w:jc w:val="center"/>
              <w:rPr>
                <w:rFonts w:ascii="華康儷楷書" w:eastAsia="華康儷楷書" w:hAnsi="華康儷楷書"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116" w:rsidRDefault="003054CA">
            <w:pPr>
              <w:pStyle w:val="3"/>
              <w:snapToGrid w:val="0"/>
              <w:ind w:left="0" w:firstLine="0"/>
              <w:jc w:val="center"/>
              <w:rPr>
                <w:rFonts w:ascii="華康儷楷書" w:eastAsia="華康儷楷書" w:hAnsi="華康儷楷書"/>
                <w:sz w:val="22"/>
              </w:rPr>
            </w:pPr>
            <w:r>
              <w:rPr>
                <w:rFonts w:ascii="華康儷楷書" w:eastAsia="華康儷楷書" w:hAnsi="華康儷楷書"/>
                <w:sz w:val="22"/>
              </w:rPr>
              <w:t>分組</w:t>
            </w:r>
          </w:p>
        </w:tc>
        <w:tc>
          <w:tcPr>
            <w:tcW w:w="6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116" w:rsidRDefault="003054CA">
            <w:pPr>
              <w:pStyle w:val="3"/>
              <w:snapToGrid w:val="0"/>
              <w:ind w:left="0" w:firstLine="0"/>
              <w:jc w:val="center"/>
            </w:pPr>
            <w:r>
              <w:rPr>
                <w:rFonts w:ascii="華康儷楷書" w:eastAsia="華康儷楷書" w:hAnsi="華康儷楷書"/>
                <w:sz w:val="28"/>
                <w:szCs w:val="28"/>
              </w:rPr>
              <w:t>□</w:t>
            </w:r>
            <w:r>
              <w:rPr>
                <w:rFonts w:ascii="華康儷楷書" w:eastAsia="華康儷楷書" w:hAnsi="華康儷楷書"/>
                <w:sz w:val="22"/>
              </w:rPr>
              <w:t>癲癇朋友組</w:t>
            </w:r>
            <w:proofErr w:type="gramStart"/>
            <w:r>
              <w:rPr>
                <w:rFonts w:ascii="華康儷楷書" w:eastAsia="華康儷楷書" w:hAnsi="華康儷楷書"/>
                <w:sz w:val="22"/>
              </w:rPr>
              <w:t>（</w:t>
            </w:r>
            <w:proofErr w:type="gramEnd"/>
            <w:r>
              <w:rPr>
                <w:rFonts w:ascii="華康儷楷書" w:eastAsia="華康儷楷書" w:hAnsi="華康儷楷書"/>
                <w:sz w:val="22"/>
              </w:rPr>
              <w:t>就醫醫院：</w:t>
            </w:r>
            <w:r>
              <w:rPr>
                <w:rFonts w:ascii="華康儷楷書" w:eastAsia="華康儷楷書" w:hAnsi="華康儷楷書"/>
                <w:sz w:val="22"/>
              </w:rPr>
              <w:t xml:space="preserve">          </w:t>
            </w:r>
            <w:r>
              <w:rPr>
                <w:rFonts w:ascii="華康儷楷書" w:eastAsia="華康儷楷書" w:hAnsi="華康儷楷書"/>
                <w:sz w:val="22"/>
              </w:rPr>
              <w:t>）</w:t>
            </w:r>
            <w:r>
              <w:rPr>
                <w:rFonts w:ascii="華康儷楷書" w:eastAsia="華康儷楷書" w:hAnsi="華康儷楷書"/>
                <w:sz w:val="22"/>
              </w:rPr>
              <w:t xml:space="preserve">   </w:t>
            </w:r>
            <w:r>
              <w:rPr>
                <w:rFonts w:ascii="華康儷楷書" w:eastAsia="華康儷楷書" w:hAnsi="華康儷楷書"/>
                <w:sz w:val="28"/>
                <w:szCs w:val="28"/>
              </w:rPr>
              <w:t>□</w:t>
            </w:r>
            <w:r>
              <w:rPr>
                <w:rFonts w:ascii="華康儷楷書" w:eastAsia="華康儷楷書" w:hAnsi="華康儷楷書"/>
                <w:sz w:val="22"/>
              </w:rPr>
              <w:t>社會朋友組</w:t>
            </w:r>
          </w:p>
        </w:tc>
      </w:tr>
      <w:tr w:rsidR="0036711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116" w:rsidRDefault="003054CA">
            <w:pPr>
              <w:pStyle w:val="3"/>
              <w:snapToGrid w:val="0"/>
              <w:ind w:left="0" w:firstLine="0"/>
              <w:jc w:val="center"/>
              <w:rPr>
                <w:rFonts w:ascii="華康儷楷書" w:eastAsia="華康儷楷書" w:hAnsi="華康儷楷書"/>
                <w:sz w:val="22"/>
              </w:rPr>
            </w:pPr>
            <w:r>
              <w:rPr>
                <w:rFonts w:ascii="華康儷楷書" w:eastAsia="華康儷楷書" w:hAnsi="華康儷楷書"/>
                <w:sz w:val="22"/>
              </w:rPr>
              <w:t>性別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116" w:rsidRDefault="00367116">
            <w:pPr>
              <w:pStyle w:val="3"/>
              <w:snapToGrid w:val="0"/>
              <w:ind w:left="0" w:firstLine="0"/>
              <w:jc w:val="center"/>
              <w:rPr>
                <w:rFonts w:ascii="華康儷楷書" w:eastAsia="華康儷楷書" w:hAnsi="華康儷楷書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116" w:rsidRDefault="003054CA">
            <w:pPr>
              <w:pStyle w:val="3"/>
              <w:snapToGrid w:val="0"/>
              <w:ind w:left="0" w:firstLine="0"/>
              <w:jc w:val="center"/>
              <w:rPr>
                <w:rFonts w:ascii="華康儷楷書" w:eastAsia="華康儷楷書" w:hAnsi="華康儷楷書"/>
                <w:sz w:val="22"/>
              </w:rPr>
            </w:pPr>
            <w:r>
              <w:rPr>
                <w:rFonts w:ascii="華康儷楷書" w:eastAsia="華康儷楷書" w:hAnsi="華康儷楷書"/>
                <w:sz w:val="22"/>
              </w:rPr>
              <w:t>年齡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116" w:rsidRDefault="00367116">
            <w:pPr>
              <w:pStyle w:val="3"/>
              <w:snapToGrid w:val="0"/>
              <w:ind w:left="0" w:firstLine="0"/>
              <w:jc w:val="center"/>
              <w:rPr>
                <w:rFonts w:ascii="華康儷楷書" w:eastAsia="華康儷楷書" w:hAnsi="華康儷楷書"/>
                <w:sz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116" w:rsidRDefault="003054CA">
            <w:pPr>
              <w:pStyle w:val="3"/>
              <w:snapToGrid w:val="0"/>
              <w:ind w:left="0" w:firstLine="0"/>
              <w:jc w:val="center"/>
              <w:rPr>
                <w:rFonts w:ascii="華康儷楷書" w:eastAsia="華康儷楷書" w:hAnsi="華康儷楷書"/>
                <w:sz w:val="22"/>
              </w:rPr>
            </w:pPr>
            <w:r>
              <w:rPr>
                <w:rFonts w:ascii="華康儷楷書" w:eastAsia="華康儷楷書" w:hAnsi="華康儷楷書"/>
                <w:sz w:val="22"/>
              </w:rPr>
              <w:t>組</w:t>
            </w:r>
            <w:r>
              <w:rPr>
                <w:rFonts w:ascii="華康儷楷書" w:eastAsia="華康儷楷書" w:hAnsi="華康儷楷書"/>
                <w:sz w:val="22"/>
              </w:rPr>
              <w:t xml:space="preserve"> </w:t>
            </w:r>
            <w:r>
              <w:rPr>
                <w:rFonts w:ascii="華康儷楷書" w:eastAsia="華康儷楷書" w:hAnsi="華康儷楷書"/>
                <w:sz w:val="22"/>
              </w:rPr>
              <w:t>別</w:t>
            </w:r>
          </w:p>
        </w:tc>
        <w:tc>
          <w:tcPr>
            <w:tcW w:w="5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116" w:rsidRDefault="003054CA">
            <w:pPr>
              <w:pStyle w:val="3"/>
              <w:snapToGrid w:val="0"/>
              <w:ind w:left="263" w:hanging="136"/>
              <w:jc w:val="center"/>
            </w:pPr>
            <w:r>
              <w:rPr>
                <w:rFonts w:ascii="華康儷楷書" w:eastAsia="華康儷楷書" w:hAnsi="華康儷楷書"/>
                <w:sz w:val="22"/>
              </w:rPr>
              <w:t>□</w:t>
            </w:r>
            <w:r>
              <w:rPr>
                <w:rFonts w:ascii="華康儷楷書" w:eastAsia="華康儷楷書" w:hAnsi="華康儷楷書"/>
                <w:sz w:val="22"/>
              </w:rPr>
              <w:t>成人組</w:t>
            </w:r>
            <w:r>
              <w:rPr>
                <w:rFonts w:ascii="華康儷楷書" w:eastAsia="華康儷楷書" w:hAnsi="華康儷楷書"/>
                <w:sz w:val="22"/>
              </w:rPr>
              <w:t xml:space="preserve">  □</w:t>
            </w:r>
            <w:r>
              <w:rPr>
                <w:rFonts w:ascii="華康儷楷書" w:eastAsia="華康儷楷書" w:hAnsi="華康儷楷書"/>
                <w:sz w:val="22"/>
              </w:rPr>
              <w:t>高中組</w:t>
            </w:r>
            <w:r>
              <w:rPr>
                <w:rFonts w:ascii="華康儷楷書" w:eastAsia="華康儷楷書" w:hAnsi="華康儷楷書"/>
                <w:sz w:val="22"/>
              </w:rPr>
              <w:t xml:space="preserve">  □</w:t>
            </w:r>
            <w:r>
              <w:rPr>
                <w:rFonts w:ascii="華康儷楷書" w:eastAsia="華康儷楷書" w:hAnsi="華康儷楷書"/>
                <w:sz w:val="22"/>
              </w:rPr>
              <w:t>國中組</w:t>
            </w:r>
            <w:r>
              <w:rPr>
                <w:rFonts w:ascii="華康儷楷書" w:eastAsia="華康儷楷書" w:hAnsi="華康儷楷書"/>
                <w:sz w:val="22"/>
              </w:rPr>
              <w:t xml:space="preserve">  □</w:t>
            </w:r>
            <w:r>
              <w:rPr>
                <w:rFonts w:ascii="華康儷楷書" w:eastAsia="華康儷楷書" w:hAnsi="華康儷楷書"/>
                <w:sz w:val="22"/>
              </w:rPr>
              <w:t>國小組</w:t>
            </w:r>
          </w:p>
        </w:tc>
      </w:tr>
      <w:tr w:rsidR="0036711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116" w:rsidRDefault="003054CA">
            <w:pPr>
              <w:pStyle w:val="3"/>
              <w:snapToGrid w:val="0"/>
              <w:ind w:left="0" w:firstLine="0"/>
              <w:jc w:val="center"/>
              <w:rPr>
                <w:rFonts w:ascii="華康儷楷書" w:eastAsia="華康儷楷書" w:hAnsi="華康儷楷書"/>
                <w:sz w:val="22"/>
              </w:rPr>
            </w:pPr>
            <w:r>
              <w:rPr>
                <w:rFonts w:ascii="華康儷楷書" w:eastAsia="華康儷楷書" w:hAnsi="華康儷楷書"/>
                <w:sz w:val="22"/>
              </w:rPr>
              <w:t>就讀學校</w:t>
            </w:r>
          </w:p>
        </w:tc>
        <w:tc>
          <w:tcPr>
            <w:tcW w:w="2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116" w:rsidRDefault="00367116">
            <w:pPr>
              <w:pStyle w:val="3"/>
              <w:snapToGrid w:val="0"/>
              <w:ind w:left="0" w:firstLine="0"/>
              <w:jc w:val="center"/>
              <w:rPr>
                <w:rFonts w:ascii="華康儷楷書" w:eastAsia="華康儷楷書" w:hAnsi="華康儷楷書"/>
                <w:sz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116" w:rsidRDefault="003054CA">
            <w:pPr>
              <w:pStyle w:val="3"/>
              <w:snapToGrid w:val="0"/>
              <w:ind w:left="0" w:firstLine="0"/>
              <w:jc w:val="center"/>
              <w:rPr>
                <w:rFonts w:ascii="華康儷楷書" w:eastAsia="華康儷楷書" w:hAnsi="華康儷楷書"/>
                <w:sz w:val="22"/>
              </w:rPr>
            </w:pPr>
            <w:r>
              <w:rPr>
                <w:rFonts w:ascii="華康儷楷書" w:eastAsia="華康儷楷書" w:hAnsi="華康儷楷書"/>
                <w:sz w:val="22"/>
              </w:rPr>
              <w:t>班級</w:t>
            </w:r>
            <w:r>
              <w:rPr>
                <w:rFonts w:ascii="華康儷楷書" w:eastAsia="華康儷楷書" w:hAnsi="華康儷楷書"/>
                <w:sz w:val="22"/>
              </w:rPr>
              <w:t>/</w:t>
            </w:r>
            <w:r>
              <w:rPr>
                <w:rFonts w:ascii="華康儷楷書" w:eastAsia="華康儷楷書" w:hAnsi="華康儷楷書"/>
                <w:sz w:val="22"/>
              </w:rPr>
              <w:t>科系</w:t>
            </w:r>
          </w:p>
        </w:tc>
        <w:tc>
          <w:tcPr>
            <w:tcW w:w="5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116" w:rsidRDefault="00367116">
            <w:pPr>
              <w:pStyle w:val="3"/>
              <w:snapToGrid w:val="0"/>
              <w:ind w:left="0" w:firstLine="0"/>
              <w:jc w:val="center"/>
              <w:rPr>
                <w:rFonts w:ascii="華康儷楷書" w:eastAsia="華康儷楷書" w:hAnsi="華康儷楷書"/>
                <w:sz w:val="22"/>
              </w:rPr>
            </w:pPr>
          </w:p>
        </w:tc>
      </w:tr>
      <w:tr w:rsidR="0036711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116" w:rsidRDefault="003054CA">
            <w:pPr>
              <w:pStyle w:val="3"/>
              <w:snapToGrid w:val="0"/>
              <w:ind w:left="0" w:firstLine="0"/>
              <w:jc w:val="center"/>
              <w:rPr>
                <w:rFonts w:ascii="華康儷楷書" w:eastAsia="華康儷楷書" w:hAnsi="華康儷楷書"/>
                <w:sz w:val="22"/>
              </w:rPr>
            </w:pPr>
            <w:r>
              <w:rPr>
                <w:rFonts w:ascii="華康儷楷書" w:eastAsia="華康儷楷書" w:hAnsi="華康儷楷書"/>
                <w:sz w:val="22"/>
              </w:rPr>
              <w:t>聯絡地址</w:t>
            </w:r>
          </w:p>
        </w:tc>
        <w:tc>
          <w:tcPr>
            <w:tcW w:w="9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116" w:rsidRDefault="00367116">
            <w:pPr>
              <w:pStyle w:val="3"/>
              <w:snapToGrid w:val="0"/>
              <w:ind w:left="0" w:firstLine="1100"/>
              <w:rPr>
                <w:rFonts w:ascii="華康儷楷書" w:eastAsia="華康儷楷書" w:hAnsi="華康儷楷書"/>
                <w:sz w:val="22"/>
              </w:rPr>
            </w:pPr>
          </w:p>
        </w:tc>
      </w:tr>
      <w:tr w:rsidR="0036711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116" w:rsidRDefault="003054CA">
            <w:pPr>
              <w:pStyle w:val="Standard"/>
              <w:snapToGrid w:val="0"/>
              <w:jc w:val="center"/>
              <w:rPr>
                <w:rFonts w:ascii="華康儷楷書" w:eastAsia="華康儷楷書" w:hAnsi="華康儷楷書"/>
                <w:sz w:val="22"/>
              </w:rPr>
            </w:pPr>
            <w:r>
              <w:rPr>
                <w:rFonts w:ascii="華康儷楷書" w:eastAsia="華康儷楷書" w:hAnsi="華康儷楷書"/>
                <w:sz w:val="22"/>
              </w:rPr>
              <w:t>身份證字號</w:t>
            </w: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116" w:rsidRDefault="00367116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華康儷楷書" w:eastAsia="華康儷楷書" w:hAnsi="華康儷楷書" w:cs="Times New Roman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116" w:rsidRDefault="003054CA">
            <w:pPr>
              <w:pStyle w:val="Standard"/>
              <w:snapToGrid w:val="0"/>
              <w:jc w:val="center"/>
              <w:rPr>
                <w:rFonts w:ascii="華康儷楷書" w:eastAsia="華康儷楷書" w:hAnsi="華康儷楷書"/>
                <w:sz w:val="22"/>
                <w:szCs w:val="10"/>
              </w:rPr>
            </w:pPr>
            <w:r>
              <w:rPr>
                <w:rFonts w:ascii="華康儷楷書" w:eastAsia="華康儷楷書" w:hAnsi="華康儷楷書"/>
                <w:sz w:val="22"/>
                <w:szCs w:val="10"/>
              </w:rPr>
              <w:t>病史簡述</w:t>
            </w:r>
          </w:p>
          <w:p w:rsidR="00367116" w:rsidRDefault="003054CA">
            <w:pPr>
              <w:pStyle w:val="Standard"/>
              <w:snapToGrid w:val="0"/>
              <w:jc w:val="center"/>
              <w:rPr>
                <w:rFonts w:ascii="華康儷楷書" w:eastAsia="華康儷楷書" w:hAnsi="華康儷楷書"/>
                <w:sz w:val="22"/>
                <w:szCs w:val="10"/>
              </w:rPr>
            </w:pPr>
            <w:proofErr w:type="gramStart"/>
            <w:r>
              <w:rPr>
                <w:rFonts w:ascii="華康儷楷書" w:eastAsia="華康儷楷書" w:hAnsi="華康儷楷書"/>
                <w:sz w:val="22"/>
                <w:szCs w:val="10"/>
              </w:rPr>
              <w:t>＆</w:t>
            </w:r>
            <w:proofErr w:type="gramEnd"/>
          </w:p>
          <w:p w:rsidR="00367116" w:rsidRDefault="003054CA">
            <w:pPr>
              <w:pStyle w:val="Standard"/>
              <w:snapToGrid w:val="0"/>
              <w:jc w:val="center"/>
              <w:rPr>
                <w:rFonts w:ascii="華康儷楷書" w:eastAsia="華康儷楷書" w:hAnsi="華康儷楷書"/>
                <w:sz w:val="22"/>
                <w:szCs w:val="10"/>
              </w:rPr>
            </w:pPr>
            <w:r>
              <w:rPr>
                <w:rFonts w:ascii="華康儷楷書" w:eastAsia="華康儷楷書" w:hAnsi="華康儷楷書"/>
                <w:sz w:val="22"/>
                <w:szCs w:val="10"/>
              </w:rPr>
              <w:t>相關資料</w:t>
            </w:r>
          </w:p>
          <w:p w:rsidR="00367116" w:rsidRDefault="003054CA">
            <w:pPr>
              <w:pStyle w:val="Standard"/>
              <w:snapToGrid w:val="0"/>
              <w:jc w:val="center"/>
              <w:rPr>
                <w:rFonts w:ascii="華康儷楷書" w:eastAsia="華康儷楷書" w:hAnsi="華康儷楷書"/>
                <w:sz w:val="20"/>
                <w:szCs w:val="20"/>
              </w:rPr>
            </w:pPr>
            <w:r>
              <w:rPr>
                <w:rFonts w:ascii="華康儷楷書" w:eastAsia="華康儷楷書" w:hAnsi="華康儷楷書"/>
                <w:sz w:val="20"/>
                <w:szCs w:val="20"/>
              </w:rPr>
              <w:t>（癲癇朋友填寫）</w:t>
            </w:r>
          </w:p>
        </w:tc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116" w:rsidRDefault="00367116">
            <w:pPr>
              <w:pStyle w:val="3"/>
              <w:snapToGrid w:val="0"/>
              <w:ind w:left="0" w:firstLine="0"/>
              <w:jc w:val="center"/>
              <w:rPr>
                <w:rFonts w:ascii="華康儷楷書" w:eastAsia="華康儷楷書" w:hAnsi="華康儷楷書"/>
                <w:sz w:val="22"/>
                <w:szCs w:val="20"/>
              </w:rPr>
            </w:pPr>
          </w:p>
        </w:tc>
      </w:tr>
      <w:tr w:rsidR="0036711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116" w:rsidRDefault="003054CA">
            <w:pPr>
              <w:pStyle w:val="Standard"/>
              <w:snapToGrid w:val="0"/>
              <w:jc w:val="center"/>
              <w:rPr>
                <w:rFonts w:ascii="華康儷楷書" w:eastAsia="華康儷楷書" w:hAnsi="華康儷楷書"/>
              </w:rPr>
            </w:pPr>
            <w:r>
              <w:rPr>
                <w:rFonts w:ascii="華康儷楷書" w:eastAsia="華康儷楷書" w:hAnsi="華康儷楷書"/>
              </w:rPr>
              <w:t>手機</w:t>
            </w: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116" w:rsidRDefault="00367116">
            <w:pPr>
              <w:pStyle w:val="Standard"/>
              <w:snapToGrid w:val="0"/>
              <w:jc w:val="center"/>
              <w:rPr>
                <w:rFonts w:ascii="華康儷楷書" w:eastAsia="華康儷楷書" w:hAnsi="華康儷楷書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116" w:rsidRDefault="00367116"/>
        </w:tc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116" w:rsidRDefault="00367116"/>
        </w:tc>
      </w:tr>
      <w:tr w:rsidR="0036711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116" w:rsidRDefault="003054CA">
            <w:pPr>
              <w:pStyle w:val="Standard"/>
              <w:snapToGrid w:val="0"/>
              <w:jc w:val="center"/>
              <w:rPr>
                <w:rFonts w:ascii="華康儷楷書" w:eastAsia="華康儷楷書" w:hAnsi="華康儷楷書"/>
              </w:rPr>
            </w:pPr>
            <w:r>
              <w:rPr>
                <w:rFonts w:ascii="華康儷楷書" w:eastAsia="華康儷楷書" w:hAnsi="華康儷楷書"/>
              </w:rPr>
              <w:t>聯絡電話</w:t>
            </w: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116" w:rsidRDefault="00367116">
            <w:pPr>
              <w:pStyle w:val="Standard"/>
              <w:snapToGrid w:val="0"/>
              <w:jc w:val="center"/>
              <w:rPr>
                <w:rFonts w:ascii="華康儷楷書" w:eastAsia="華康儷楷書" w:hAnsi="華康儷楷書"/>
                <w:b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116" w:rsidRDefault="00367116"/>
        </w:tc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116" w:rsidRDefault="00367116"/>
        </w:tc>
      </w:tr>
    </w:tbl>
    <w:p w:rsidR="00367116" w:rsidRDefault="00367116">
      <w:pPr>
        <w:pStyle w:val="Standard"/>
        <w:rPr>
          <w:rFonts w:ascii="華康儷楷書" w:eastAsia="華康儷楷書" w:hAnsi="華康儷楷書"/>
        </w:rPr>
      </w:pPr>
    </w:p>
    <w:sectPr w:rsidR="00367116">
      <w:pgSz w:w="11906" w:h="16838"/>
      <w:pgMar w:top="284" w:right="680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CA" w:rsidRDefault="003054CA">
      <w:r>
        <w:separator/>
      </w:r>
    </w:p>
  </w:endnote>
  <w:endnote w:type="continuationSeparator" w:id="0">
    <w:p w:rsidR="003054CA" w:rsidRDefault="0030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, MingLiU">
    <w:altName w:val="Arial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華康儷楷書"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CA" w:rsidRDefault="003054CA">
      <w:r>
        <w:rPr>
          <w:color w:val="000000"/>
        </w:rPr>
        <w:separator/>
      </w:r>
    </w:p>
  </w:footnote>
  <w:footnote w:type="continuationSeparator" w:id="0">
    <w:p w:rsidR="003054CA" w:rsidRDefault="00305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466"/>
    <w:multiLevelType w:val="multilevel"/>
    <w:tmpl w:val="E78802FC"/>
    <w:styleLink w:val="WW8Num2"/>
    <w:lvl w:ilvl="0">
      <w:numFmt w:val="bullet"/>
      <w:lvlText w:val=""/>
      <w:lvlJc w:val="left"/>
      <w:pPr>
        <w:ind w:left="840" w:hanging="480"/>
      </w:pPr>
      <w:rPr>
        <w:rFonts w:ascii="Symbol" w:hAnsi="Symbol" w:cs="Symbol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>
    <w:nsid w:val="63E3374D"/>
    <w:multiLevelType w:val="multilevel"/>
    <w:tmpl w:val="8AC08360"/>
    <w:styleLink w:val="WW8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F70665"/>
    <w:multiLevelType w:val="multilevel"/>
    <w:tmpl w:val="266A0264"/>
    <w:styleLink w:val="WW8Num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sz w:val="24"/>
      </w:rPr>
    </w:lvl>
    <w:lvl w:ilvl="1">
      <w:start w:val="2"/>
      <w:numFmt w:val="lowerLetter"/>
      <w:lvlText w:val="%2."/>
      <w:lvlJc w:val="left"/>
      <w:pPr>
        <w:ind w:left="1680" w:hanging="48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7116"/>
    <w:rsid w:val="003054CA"/>
    <w:rsid w:val="00367116"/>
    <w:rsid w:val="004B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32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</w:rPr>
  </w:style>
  <w:style w:type="paragraph" w:styleId="3">
    <w:name w:val="Body Text Indent 3"/>
    <w:basedOn w:val="Standard"/>
    <w:pPr>
      <w:ind w:left="898" w:hanging="898"/>
      <w:jc w:val="both"/>
    </w:pPr>
    <w:rPr>
      <w:rFonts w:ascii="細明體, MingLiU" w:eastAsia="細明體, MingLiU" w:hAnsi="細明體, MingLiU" w:cs="細明體, MingLiU"/>
      <w:szCs w:val="10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Document Map"/>
    <w:basedOn w:val="Standard"/>
    <w:rPr>
      <w:rFonts w:ascii="Arial" w:eastAsia="Arial" w:hAnsi="Arial" w:cs="Arial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  <w:color w:val="000000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url1">
    <w:name w:val="wurl1"/>
    <w:rPr>
      <w:rFonts w:ascii="Verdana" w:eastAsia="Verdana" w:hAnsi="Verdana" w:cs="Verdana"/>
      <w:color w:val="647183"/>
      <w:position w:val="0"/>
      <w:sz w:val="24"/>
      <w:szCs w:val="24"/>
      <w:vertAlign w:val="superscript"/>
    </w:rPr>
  </w:style>
  <w:style w:type="character" w:customStyle="1" w:styleId="copyright21">
    <w:name w:val="copyright21"/>
    <w:rPr>
      <w:color w:val="FFFFFF"/>
      <w:sz w:val="18"/>
      <w:szCs w:val="18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32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</w:rPr>
  </w:style>
  <w:style w:type="paragraph" w:styleId="3">
    <w:name w:val="Body Text Indent 3"/>
    <w:basedOn w:val="Standard"/>
    <w:pPr>
      <w:ind w:left="898" w:hanging="898"/>
      <w:jc w:val="both"/>
    </w:pPr>
    <w:rPr>
      <w:rFonts w:ascii="細明體, MingLiU" w:eastAsia="細明體, MingLiU" w:hAnsi="細明體, MingLiU" w:cs="細明體, MingLiU"/>
      <w:szCs w:val="10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Document Map"/>
    <w:basedOn w:val="Standard"/>
    <w:rPr>
      <w:rFonts w:ascii="Arial" w:eastAsia="Arial" w:hAnsi="Arial" w:cs="Arial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  <w:color w:val="000000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url1">
    <w:name w:val="wurl1"/>
    <w:rPr>
      <w:rFonts w:ascii="Verdana" w:eastAsia="Verdana" w:hAnsi="Verdana" w:cs="Verdana"/>
      <w:color w:val="647183"/>
      <w:position w:val="0"/>
      <w:sz w:val="24"/>
      <w:szCs w:val="24"/>
      <w:vertAlign w:val="superscript"/>
    </w:rPr>
  </w:style>
  <w:style w:type="character" w:customStyle="1" w:styleId="copyright21">
    <w:name w:val="copyright21"/>
    <w:rPr>
      <w:color w:val="FFFFFF"/>
      <w:sz w:val="18"/>
      <w:szCs w:val="18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台灣癲癇醫學會</dc:title>
  <dc:creator>Epilepsy</dc:creator>
  <cp:lastModifiedBy>user</cp:lastModifiedBy>
  <cp:revision>2</cp:revision>
  <cp:lastPrinted>2018-09-03T12:12:00Z</cp:lastPrinted>
  <dcterms:created xsi:type="dcterms:W3CDTF">2019-05-31T02:52:00Z</dcterms:created>
  <dcterms:modified xsi:type="dcterms:W3CDTF">2019-05-31T02:52:00Z</dcterms:modified>
</cp:coreProperties>
</file>